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Default="00346410" w:rsidP="006B4D23">
      <w:pPr>
        <w:spacing w:after="0"/>
        <w:ind w:left="4320" w:firstLine="720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0" cy="638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.5pt" to="385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" strokecolor="black [3040]" strokeweight="1.75pt"/>
            </w:pict>
          </mc:Fallback>
        </mc:AlternateContent>
      </w:r>
      <w:r w:rsidRPr="00346410">
        <w:rPr>
          <w:rFonts w:ascii="Book Antiqua" w:hAnsi="Book Antiqua"/>
          <w:sz w:val="32"/>
        </w:rPr>
        <w:t>U.S. Government</w:t>
      </w:r>
      <w:r>
        <w:rPr>
          <w:rFonts w:ascii="Book Antiqua" w:hAnsi="Book Antiqua"/>
          <w:sz w:val="28"/>
        </w:rPr>
        <w:tab/>
      </w:r>
      <w:r w:rsidRPr="00346410">
        <w:rPr>
          <w:rFonts w:ascii="Book Antiqua" w:hAnsi="Book Antiqua"/>
          <w:sz w:val="24"/>
        </w:rPr>
        <w:t>Name:</w:t>
      </w:r>
    </w:p>
    <w:p w:rsidR="00346410" w:rsidRPr="00346410" w:rsidRDefault="00346410" w:rsidP="00346410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6B4D23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</w:t>
      </w:r>
      <w:r w:rsidRPr="00346410">
        <w:rPr>
          <w:rFonts w:ascii="Century Gothic" w:hAnsi="Century Gothic"/>
        </w:rPr>
        <w:t>Mrs. Barnes</w:t>
      </w:r>
    </w:p>
    <w:p w:rsidR="000D38B1" w:rsidRDefault="00346410" w:rsidP="000D38B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21EA" wp14:editId="6992FB53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35pt" to="54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" strokecolor="black [3040]" strokeweight="1.75pt"/>
            </w:pict>
          </mc:Fallback>
        </mc:AlternateContent>
      </w:r>
      <w:r w:rsidR="000D38B1">
        <w:rPr>
          <w:rFonts w:ascii="Century Gothic" w:hAnsi="Century Gothic"/>
        </w:rPr>
        <w:t xml:space="preserve">          </w:t>
      </w:r>
      <w:r w:rsidR="00FB273B">
        <w:rPr>
          <w:rFonts w:ascii="Century Gothic" w:hAnsi="Century Gothic"/>
        </w:rPr>
        <w:tab/>
      </w:r>
      <w:r w:rsidR="00FB273B">
        <w:rPr>
          <w:rFonts w:ascii="Century Gothic" w:hAnsi="Century Gothic"/>
        </w:rPr>
        <w:tab/>
      </w:r>
      <w:r w:rsidR="00FB273B">
        <w:rPr>
          <w:rFonts w:ascii="Century Gothic" w:hAnsi="Century Gothic"/>
        </w:rPr>
        <w:tab/>
      </w:r>
      <w:r w:rsidR="00FB273B">
        <w:rPr>
          <w:rFonts w:ascii="Century Gothic" w:hAnsi="Century Gothic"/>
        </w:rPr>
        <w:tab/>
        <w:t xml:space="preserve">  </w:t>
      </w:r>
      <w:r w:rsidR="000D38B1">
        <w:rPr>
          <w:rFonts w:ascii="Century Gothic" w:hAnsi="Century Gothic"/>
        </w:rPr>
        <w:t xml:space="preserve"> </w:t>
      </w:r>
      <w:r w:rsidR="00020676">
        <w:rPr>
          <w:rFonts w:ascii="Century Gothic" w:hAnsi="Century Gothic"/>
        </w:rPr>
        <w:t xml:space="preserve">  </w:t>
      </w:r>
      <w:r w:rsidR="000D38B1">
        <w:rPr>
          <w:rFonts w:ascii="Century Gothic" w:hAnsi="Century Gothic"/>
        </w:rPr>
        <w:t xml:space="preserve">Study Guide—Exam </w:t>
      </w:r>
      <w:r w:rsidR="00020676">
        <w:rPr>
          <w:rFonts w:ascii="Century Gothic" w:hAnsi="Century Gothic"/>
        </w:rPr>
        <w:t>7</w:t>
      </w:r>
      <w:r w:rsidR="000D38B1">
        <w:rPr>
          <w:rFonts w:ascii="Century Gothic" w:hAnsi="Century Gothic"/>
        </w:rPr>
        <w:t xml:space="preserve">: </w:t>
      </w:r>
      <w:r w:rsidR="00020676">
        <w:rPr>
          <w:rFonts w:ascii="Century Gothic" w:hAnsi="Century Gothic"/>
        </w:rPr>
        <w:t>Executive</w:t>
      </w:r>
      <w:r w:rsidR="000D38B1">
        <w:rPr>
          <w:rFonts w:ascii="Century Gothic" w:hAnsi="Century Gothic"/>
        </w:rPr>
        <w:t xml:space="preserve"> Branch </w:t>
      </w:r>
    </w:p>
    <w:p w:rsidR="000D38B1" w:rsidRDefault="000D38B1" w:rsidP="000D38B1">
      <w:pPr>
        <w:rPr>
          <w:rFonts w:ascii="Century Gothic" w:hAnsi="Century Gothic"/>
        </w:rPr>
      </w:pPr>
      <w:bookmarkStart w:id="0" w:name="_GoBack"/>
      <w:bookmarkEnd w:id="0"/>
    </w:p>
    <w:p w:rsidR="00346410" w:rsidRPr="000D38B1" w:rsidRDefault="000D38B1" w:rsidP="000D38B1">
      <w:pPr>
        <w:rPr>
          <w:rFonts w:ascii="Century Gothic" w:hAnsi="Century Gothic"/>
          <w:u w:val="single"/>
        </w:rPr>
      </w:pPr>
      <w:r w:rsidRPr="000D38B1">
        <w:rPr>
          <w:rFonts w:ascii="Century Gothic" w:hAnsi="Century Gothic"/>
          <w:u w:val="single"/>
        </w:rPr>
        <w:t>Terms:</w:t>
      </w:r>
    </w:p>
    <w:p w:rsidR="000D38B1" w:rsidRDefault="000D38B1" w:rsidP="000D38B1">
      <w:pPr>
        <w:rPr>
          <w:rFonts w:ascii="Century Gothic" w:hAnsi="Century Gothic"/>
          <w:sz w:val="20"/>
        </w:rPr>
      </w:pPr>
    </w:p>
    <w:p w:rsidR="00FB273B" w:rsidRDefault="00FB273B" w:rsidP="000D38B1">
      <w:pPr>
        <w:rPr>
          <w:rFonts w:ascii="Century Gothic" w:hAnsi="Century Gothic"/>
          <w:sz w:val="20"/>
        </w:rPr>
        <w:sectPr w:rsidR="00FB273B" w:rsidSect="006B4D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38B1" w:rsidRPr="00545ED7" w:rsidRDefault="000D38B1" w:rsidP="000D38B1">
      <w:pPr>
        <w:rPr>
          <w:rFonts w:ascii="Century Gothic" w:hAnsi="Century Gothic"/>
          <w:sz w:val="20"/>
        </w:rPr>
      </w:pPr>
      <w:r w:rsidRPr="00545ED7">
        <w:rPr>
          <w:rFonts w:ascii="Century Gothic" w:hAnsi="Century Gothic"/>
          <w:sz w:val="20"/>
        </w:rPr>
        <w:lastRenderedPageBreak/>
        <w:t>John Locke</w:t>
      </w:r>
    </w:p>
    <w:p w:rsidR="000D38B1" w:rsidRPr="00545ED7" w:rsidRDefault="000D38B1" w:rsidP="000D38B1">
      <w:pPr>
        <w:rPr>
          <w:rFonts w:ascii="Century Gothic" w:hAnsi="Century Gothic"/>
          <w:sz w:val="20"/>
        </w:rPr>
      </w:pPr>
      <w:r w:rsidRPr="00545ED7">
        <w:rPr>
          <w:rFonts w:ascii="Century Gothic" w:hAnsi="Century Gothic"/>
          <w:sz w:val="20"/>
        </w:rPr>
        <w:t>Representative Government</w:t>
      </w:r>
    </w:p>
    <w:p w:rsidR="000D38B1" w:rsidRPr="00545ED7" w:rsidRDefault="000D38B1" w:rsidP="000D38B1">
      <w:pPr>
        <w:rPr>
          <w:rFonts w:ascii="Century Gothic" w:hAnsi="Century Gothic"/>
          <w:sz w:val="20"/>
        </w:rPr>
      </w:pPr>
      <w:r w:rsidRPr="00545ED7">
        <w:rPr>
          <w:rFonts w:ascii="Century Gothic" w:hAnsi="Century Gothic"/>
          <w:sz w:val="20"/>
        </w:rPr>
        <w:t>Rule of Law</w:t>
      </w:r>
    </w:p>
    <w:p w:rsidR="000D38B1" w:rsidRPr="00545ED7" w:rsidRDefault="000D38B1" w:rsidP="000D38B1">
      <w:pPr>
        <w:rPr>
          <w:rFonts w:ascii="Century Gothic" w:hAnsi="Century Gothic"/>
          <w:sz w:val="20"/>
        </w:rPr>
      </w:pPr>
      <w:r w:rsidRPr="00545ED7">
        <w:rPr>
          <w:rFonts w:ascii="Century Gothic" w:hAnsi="Century Gothic"/>
          <w:sz w:val="20"/>
        </w:rPr>
        <w:t>Limited Government</w:t>
      </w:r>
    </w:p>
    <w:p w:rsidR="000D38B1" w:rsidRPr="00545ED7" w:rsidRDefault="000D38B1" w:rsidP="000D38B1">
      <w:pPr>
        <w:rPr>
          <w:rFonts w:ascii="Century Gothic" w:hAnsi="Century Gothic"/>
          <w:sz w:val="20"/>
        </w:rPr>
      </w:pPr>
      <w:r w:rsidRPr="00545ED7">
        <w:rPr>
          <w:rFonts w:ascii="Century Gothic" w:hAnsi="Century Gothic"/>
          <w:sz w:val="20"/>
        </w:rPr>
        <w:t>Individual Rights</w:t>
      </w:r>
    </w:p>
    <w:p w:rsidR="000D38B1" w:rsidRPr="00545ED7" w:rsidRDefault="000D38B1" w:rsidP="000D38B1">
      <w:pPr>
        <w:rPr>
          <w:rFonts w:ascii="Century Gothic" w:hAnsi="Century Gothic"/>
          <w:sz w:val="20"/>
        </w:rPr>
      </w:pPr>
      <w:r w:rsidRPr="00545ED7">
        <w:rPr>
          <w:rFonts w:ascii="Century Gothic" w:hAnsi="Century Gothic"/>
          <w:sz w:val="20"/>
        </w:rPr>
        <w:t>Consent of the Governed</w:t>
      </w:r>
    </w:p>
    <w:p w:rsidR="000D38B1" w:rsidRPr="00545ED7" w:rsidRDefault="000D38B1" w:rsidP="000D38B1">
      <w:pPr>
        <w:rPr>
          <w:rFonts w:ascii="Century Gothic" w:hAnsi="Century Gothic"/>
          <w:sz w:val="20"/>
        </w:rPr>
      </w:pPr>
      <w:r w:rsidRPr="00545ED7">
        <w:rPr>
          <w:rFonts w:ascii="Century Gothic" w:hAnsi="Century Gothic"/>
          <w:sz w:val="20"/>
        </w:rPr>
        <w:t>Natural Rights</w:t>
      </w:r>
    </w:p>
    <w:p w:rsidR="000D38B1" w:rsidRPr="00545ED7" w:rsidRDefault="000D38B1" w:rsidP="000D38B1">
      <w:pPr>
        <w:rPr>
          <w:rFonts w:ascii="Century Gothic" w:hAnsi="Century Gothic"/>
          <w:sz w:val="20"/>
        </w:rPr>
      </w:pPr>
      <w:r w:rsidRPr="00545ED7">
        <w:rPr>
          <w:rFonts w:ascii="Century Gothic" w:hAnsi="Century Gothic"/>
          <w:sz w:val="20"/>
        </w:rPr>
        <w:t>Separation of Powers</w:t>
      </w:r>
    </w:p>
    <w:p w:rsidR="000D38B1" w:rsidRPr="00545ED7" w:rsidRDefault="000D38B1" w:rsidP="000D38B1">
      <w:pPr>
        <w:rPr>
          <w:rFonts w:ascii="Century Gothic" w:hAnsi="Century Gothic"/>
          <w:sz w:val="20"/>
        </w:rPr>
      </w:pPr>
      <w:r w:rsidRPr="00545ED7">
        <w:rPr>
          <w:rFonts w:ascii="Century Gothic" w:hAnsi="Century Gothic"/>
          <w:sz w:val="20"/>
        </w:rPr>
        <w:t>Popular Sovereignty</w:t>
      </w:r>
    </w:p>
    <w:p w:rsidR="000D38B1" w:rsidRPr="00545ED7" w:rsidRDefault="000D38B1" w:rsidP="000D38B1">
      <w:pPr>
        <w:rPr>
          <w:rFonts w:ascii="Century Gothic" w:hAnsi="Century Gothic"/>
          <w:sz w:val="20"/>
        </w:rPr>
      </w:pPr>
      <w:r w:rsidRPr="00545ED7">
        <w:rPr>
          <w:rFonts w:ascii="Century Gothic" w:hAnsi="Century Gothic"/>
          <w:sz w:val="20"/>
        </w:rPr>
        <w:lastRenderedPageBreak/>
        <w:t>Majority Rule</w:t>
      </w:r>
    </w:p>
    <w:p w:rsidR="00FB273B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Executive Branch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President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Executive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Legislator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of Party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of State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Commander in Chief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Diplomat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Chief of the Economy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Chief Citizen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Impeachment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Cabinet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Reprieve</w:t>
      </w:r>
    </w:p>
    <w:p w:rsidR="00020676" w:rsidRDefault="00020676" w:rsidP="000D38B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Pardon</w:t>
      </w:r>
    </w:p>
    <w:p w:rsidR="00020676" w:rsidRPr="00020676" w:rsidRDefault="00020676" w:rsidP="000D38B1">
      <w:pPr>
        <w:rPr>
          <w:rFonts w:ascii="Century Gothic" w:hAnsi="Century Gothic"/>
          <w:sz w:val="20"/>
        </w:rPr>
        <w:sectPr w:rsidR="00020676" w:rsidRPr="00020676" w:rsidSect="00FB273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sz w:val="20"/>
        </w:rPr>
        <w:t>Amnesty</w:t>
      </w:r>
    </w:p>
    <w:p w:rsidR="000D38B1" w:rsidRDefault="000D38B1" w:rsidP="000D38B1">
      <w:pPr>
        <w:rPr>
          <w:rFonts w:ascii="Century Gothic" w:hAnsi="Century Gothic"/>
        </w:rPr>
      </w:pPr>
    </w:p>
    <w:p w:rsidR="000D38B1" w:rsidRPr="000D38B1" w:rsidRDefault="000D38B1" w:rsidP="000D38B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Questions:</w:t>
      </w:r>
    </w:p>
    <w:p w:rsidR="001C3949" w:rsidRPr="00020676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are the three formal requirements (qualifications) to become president?</w:t>
      </w:r>
    </w:p>
    <w:p w:rsidR="00020676" w:rsidRPr="00020676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are five characteristics that you think would make a good president?</w:t>
      </w:r>
    </w:p>
    <w:p w:rsidR="00020676" w:rsidRPr="00020676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How has presidential power expanded over time?</w:t>
      </w:r>
    </w:p>
    <w:p w:rsidR="00020676" w:rsidRPr="00020676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Give an example of each of the presidential roles. Why is it important that the president be able to fulfill all of these roles?</w:t>
      </w:r>
    </w:p>
    <w:p w:rsidR="00020676" w:rsidRPr="00020676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Who serves as president if the president can no longer serve? Who is next in line?</w:t>
      </w:r>
    </w:p>
    <w:p w:rsidR="00020676" w:rsidRPr="00020676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is impeachment? What does the process look like?</w:t>
      </w:r>
    </w:p>
    <w:p w:rsidR="00020676" w:rsidRPr="00020676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How many executive departments are there? Why is the Cabinet important?</w:t>
      </w:r>
    </w:p>
    <w:p w:rsidR="00020676" w:rsidRPr="00FB273B" w:rsidRDefault="00020676" w:rsidP="000D38B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20"/>
        </w:rPr>
        <w:t>What powers does the Executive Branch have?</w:t>
      </w:r>
    </w:p>
    <w:p w:rsidR="00FB273B" w:rsidRPr="00545ED7" w:rsidRDefault="00FB273B" w:rsidP="00FB273B">
      <w:pPr>
        <w:pStyle w:val="ListParagraph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A4A2C" wp14:editId="2B6C1FAD">
                <wp:simplePos x="0" y="0"/>
                <wp:positionH relativeFrom="column">
                  <wp:posOffset>3152775</wp:posOffset>
                </wp:positionH>
                <wp:positionV relativeFrom="paragraph">
                  <wp:posOffset>232410</wp:posOffset>
                </wp:positionV>
                <wp:extent cx="375285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8.25pt;margin-top:18.3pt;width:295.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" filled="f" strokecolor="#243f60 [1604]" strokeweight="2pt"/>
            </w:pict>
          </mc:Fallback>
        </mc:AlternateContent>
      </w:r>
    </w:p>
    <w:p w:rsidR="00FB273B" w:rsidRPr="00E16ED2" w:rsidRDefault="00FB273B" w:rsidP="00FB273B">
      <w:pPr>
        <w:ind w:left="4320" w:firstLine="720"/>
        <w:rPr>
          <w:rFonts w:ascii="Century Gothic" w:hAnsi="Century Gothic"/>
        </w:rPr>
      </w:pPr>
      <w:r w:rsidRPr="00E16ED2">
        <w:rPr>
          <w:rFonts w:ascii="Century Gothic" w:hAnsi="Century Gothic"/>
          <w:sz w:val="36"/>
        </w:rPr>
        <w:t>EXAM DATE: ___________________</w:t>
      </w:r>
    </w:p>
    <w:p w:rsidR="000D38B1" w:rsidRPr="000D38B1" w:rsidRDefault="000D38B1" w:rsidP="00FB273B">
      <w:pPr>
        <w:jc w:val="center"/>
        <w:rPr>
          <w:rFonts w:ascii="Century Gothic" w:hAnsi="Century Gothic"/>
        </w:rPr>
      </w:pPr>
    </w:p>
    <w:sectPr w:rsidR="000D38B1" w:rsidRPr="000D38B1" w:rsidSect="00FB27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7D" w:rsidRDefault="000C3A7D" w:rsidP="00346410">
      <w:pPr>
        <w:spacing w:after="0" w:line="240" w:lineRule="auto"/>
      </w:pPr>
      <w:r>
        <w:separator/>
      </w:r>
    </w:p>
  </w:endnote>
  <w:endnote w:type="continuationSeparator" w:id="0">
    <w:p w:rsidR="000C3A7D" w:rsidRDefault="000C3A7D" w:rsidP="003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7D" w:rsidRDefault="000C3A7D" w:rsidP="00346410">
      <w:pPr>
        <w:spacing w:after="0" w:line="240" w:lineRule="auto"/>
      </w:pPr>
      <w:r>
        <w:separator/>
      </w:r>
    </w:p>
  </w:footnote>
  <w:footnote w:type="continuationSeparator" w:id="0">
    <w:p w:rsidR="000C3A7D" w:rsidRDefault="000C3A7D" w:rsidP="0034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084"/>
    <w:multiLevelType w:val="hybridMultilevel"/>
    <w:tmpl w:val="521A434E"/>
    <w:lvl w:ilvl="0" w:tplc="99AE34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B1"/>
    <w:rsid w:val="00020676"/>
    <w:rsid w:val="000C3A7D"/>
    <w:rsid w:val="000D38B1"/>
    <w:rsid w:val="001C3949"/>
    <w:rsid w:val="00346410"/>
    <w:rsid w:val="0042400E"/>
    <w:rsid w:val="006B4D23"/>
    <w:rsid w:val="00826816"/>
    <w:rsid w:val="00907943"/>
    <w:rsid w:val="00B577E0"/>
    <w:rsid w:val="00F34E61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vernment\Government%20Template-Half%20I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Barnes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Government Template-Half Inch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Toshiba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User</dc:creator>
  <cp:lastModifiedBy>User</cp:lastModifiedBy>
  <cp:revision>2</cp:revision>
  <dcterms:created xsi:type="dcterms:W3CDTF">2015-11-20T16:31:00Z</dcterms:created>
  <dcterms:modified xsi:type="dcterms:W3CDTF">2015-11-20T16:31:00Z</dcterms:modified>
</cp:coreProperties>
</file>