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0E" w:rsidRPr="003D4873" w:rsidRDefault="00346410" w:rsidP="006B4D23">
      <w:pPr>
        <w:spacing w:after="0"/>
        <w:ind w:left="4320" w:firstLine="720"/>
        <w:rPr>
          <w:rFonts w:ascii="Century Gothic" w:hAnsi="Century Gothic"/>
          <w:sz w:val="24"/>
        </w:rPr>
      </w:pPr>
      <w:r w:rsidRPr="003D4873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19050</wp:posOffset>
                </wp:positionV>
                <wp:extent cx="0" cy="6381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A81766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5pt,1.5pt" to="385.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" strokecolor="black [3040]" strokeweight="1.75pt"/>
            </w:pict>
          </mc:Fallback>
        </mc:AlternateContent>
      </w:r>
      <w:r w:rsidRPr="003D4873">
        <w:rPr>
          <w:rFonts w:ascii="Century Gothic" w:hAnsi="Century Gothic"/>
          <w:sz w:val="32"/>
        </w:rPr>
        <w:t>U.S. Government</w:t>
      </w:r>
      <w:r w:rsidRPr="003D4873">
        <w:rPr>
          <w:rFonts w:ascii="Century Gothic" w:hAnsi="Century Gothic"/>
          <w:sz w:val="28"/>
        </w:rPr>
        <w:tab/>
      </w:r>
      <w:r w:rsidRPr="003D4873">
        <w:rPr>
          <w:rFonts w:ascii="Century Gothic" w:hAnsi="Century Gothic"/>
          <w:sz w:val="24"/>
        </w:rPr>
        <w:t>Name:</w:t>
      </w:r>
    </w:p>
    <w:p w:rsidR="00346410" w:rsidRPr="00346410" w:rsidRDefault="00346410" w:rsidP="00346410">
      <w:pPr>
        <w:spacing w:after="0"/>
        <w:ind w:left="504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r w:rsidR="006B4D23"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</w:rPr>
        <w:t xml:space="preserve"> </w:t>
      </w:r>
      <w:r w:rsidRPr="00346410">
        <w:rPr>
          <w:rFonts w:ascii="Century Gothic" w:hAnsi="Century Gothic"/>
        </w:rPr>
        <w:t>Mrs. Barnes</w:t>
      </w:r>
    </w:p>
    <w:p w:rsidR="000D38B1" w:rsidRDefault="00346410" w:rsidP="000D38B1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521EA" wp14:editId="6992FB53">
                <wp:simplePos x="0" y="0"/>
                <wp:positionH relativeFrom="column">
                  <wp:posOffset>-180975</wp:posOffset>
                </wp:positionH>
                <wp:positionV relativeFrom="paragraph">
                  <wp:posOffset>169545</wp:posOffset>
                </wp:positionV>
                <wp:extent cx="7086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308D3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5pt,13.35pt" to="543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" strokecolor="black [3040]" strokeweight="1.75pt"/>
            </w:pict>
          </mc:Fallback>
        </mc:AlternateContent>
      </w:r>
      <w:r w:rsidR="000D38B1">
        <w:rPr>
          <w:rFonts w:ascii="Century Gothic" w:hAnsi="Century Gothic"/>
        </w:rPr>
        <w:t xml:space="preserve">          </w:t>
      </w:r>
      <w:r w:rsidR="00FB273B">
        <w:rPr>
          <w:rFonts w:ascii="Century Gothic" w:hAnsi="Century Gothic"/>
        </w:rPr>
        <w:tab/>
      </w:r>
      <w:r w:rsidR="00FB273B">
        <w:rPr>
          <w:rFonts w:ascii="Century Gothic" w:hAnsi="Century Gothic"/>
        </w:rPr>
        <w:tab/>
      </w:r>
      <w:r w:rsidR="00FB273B">
        <w:rPr>
          <w:rFonts w:ascii="Century Gothic" w:hAnsi="Century Gothic"/>
        </w:rPr>
        <w:tab/>
      </w:r>
      <w:r w:rsidR="00FB273B">
        <w:rPr>
          <w:rFonts w:ascii="Century Gothic" w:hAnsi="Century Gothic"/>
        </w:rPr>
        <w:tab/>
        <w:t xml:space="preserve">  </w:t>
      </w:r>
      <w:r w:rsidR="000D38B1">
        <w:rPr>
          <w:rFonts w:ascii="Century Gothic" w:hAnsi="Century Gothic"/>
        </w:rPr>
        <w:t xml:space="preserve"> </w:t>
      </w:r>
      <w:r w:rsidR="00020676">
        <w:rPr>
          <w:rFonts w:ascii="Century Gothic" w:hAnsi="Century Gothic"/>
        </w:rPr>
        <w:t xml:space="preserve">  </w:t>
      </w:r>
      <w:r w:rsidR="000D38B1">
        <w:rPr>
          <w:rFonts w:ascii="Century Gothic" w:hAnsi="Century Gothic"/>
        </w:rPr>
        <w:t xml:space="preserve">Study Guide—Exam </w:t>
      </w:r>
      <w:r w:rsidR="00020676">
        <w:rPr>
          <w:rFonts w:ascii="Century Gothic" w:hAnsi="Century Gothic"/>
        </w:rPr>
        <w:t>7</w:t>
      </w:r>
      <w:r w:rsidR="000D38B1">
        <w:rPr>
          <w:rFonts w:ascii="Century Gothic" w:hAnsi="Century Gothic"/>
        </w:rPr>
        <w:t xml:space="preserve">: </w:t>
      </w:r>
      <w:r w:rsidR="00020676">
        <w:rPr>
          <w:rFonts w:ascii="Century Gothic" w:hAnsi="Century Gothic"/>
        </w:rPr>
        <w:t>Executive</w:t>
      </w:r>
      <w:r w:rsidR="000D38B1">
        <w:rPr>
          <w:rFonts w:ascii="Century Gothic" w:hAnsi="Century Gothic"/>
        </w:rPr>
        <w:t xml:space="preserve"> Branch </w:t>
      </w:r>
    </w:p>
    <w:p w:rsidR="000D38B1" w:rsidRDefault="000D38B1" w:rsidP="000D38B1">
      <w:pPr>
        <w:rPr>
          <w:rFonts w:ascii="Century Gothic" w:hAnsi="Century Gothic"/>
        </w:rPr>
      </w:pPr>
    </w:p>
    <w:p w:rsidR="00346410" w:rsidRPr="000D38B1" w:rsidRDefault="000D38B1" w:rsidP="000D38B1">
      <w:pPr>
        <w:rPr>
          <w:rFonts w:ascii="Century Gothic" w:hAnsi="Century Gothic"/>
          <w:u w:val="single"/>
        </w:rPr>
      </w:pPr>
      <w:r w:rsidRPr="000D38B1">
        <w:rPr>
          <w:rFonts w:ascii="Century Gothic" w:hAnsi="Century Gothic"/>
          <w:u w:val="single"/>
        </w:rPr>
        <w:t>Terms:</w:t>
      </w:r>
    </w:p>
    <w:p w:rsidR="00FB273B" w:rsidRDefault="00FB273B" w:rsidP="000D38B1">
      <w:pPr>
        <w:rPr>
          <w:rFonts w:ascii="Century Gothic" w:hAnsi="Century Gothic"/>
          <w:sz w:val="20"/>
        </w:rPr>
        <w:sectPr w:rsidR="00FB273B" w:rsidSect="006B4D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4873" w:rsidRDefault="003D4873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Congress</w:t>
      </w:r>
    </w:p>
    <w:p w:rsidR="003D4873" w:rsidRDefault="003D4873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House of Representatives</w:t>
      </w:r>
    </w:p>
    <w:p w:rsidR="003D4873" w:rsidRDefault="003D4873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Senate</w:t>
      </w:r>
    </w:p>
    <w:p w:rsidR="00020676" w:rsidRDefault="000524CE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Bicameral </w:t>
      </w:r>
    </w:p>
    <w:p w:rsidR="000524CE" w:rsidRDefault="000524CE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Speaker of the House</w:t>
      </w:r>
    </w:p>
    <w:p w:rsidR="000524CE" w:rsidRDefault="000524CE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Majority/Minority Leaders</w:t>
      </w:r>
    </w:p>
    <w:p w:rsidR="000524CE" w:rsidRDefault="000524CE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Majority/Minority Whips</w:t>
      </w:r>
    </w:p>
    <w:p w:rsidR="000524CE" w:rsidRDefault="000524CE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President of the Senate</w:t>
      </w:r>
    </w:p>
    <w:p w:rsidR="000524CE" w:rsidRDefault="000524CE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President Pro Tempore</w:t>
      </w:r>
    </w:p>
    <w:p w:rsidR="000524CE" w:rsidRDefault="000524CE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Constituent</w:t>
      </w:r>
    </w:p>
    <w:p w:rsidR="006933F7" w:rsidRDefault="006933F7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Pork</w:t>
      </w:r>
    </w:p>
    <w:p w:rsidR="000524CE" w:rsidRDefault="000524CE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Census</w:t>
      </w:r>
    </w:p>
    <w:p w:rsidR="000524CE" w:rsidRDefault="000524CE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Filibuster</w:t>
      </w:r>
    </w:p>
    <w:p w:rsidR="000524CE" w:rsidRDefault="000524CE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Cloture</w:t>
      </w:r>
    </w:p>
    <w:p w:rsidR="000524CE" w:rsidRDefault="000524CE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Christmas Tree Bill</w:t>
      </w:r>
    </w:p>
    <w:p w:rsidR="000524CE" w:rsidRPr="00020676" w:rsidRDefault="000524CE" w:rsidP="000D38B1">
      <w:pPr>
        <w:rPr>
          <w:rFonts w:ascii="Century Gothic" w:hAnsi="Century Gothic"/>
          <w:sz w:val="20"/>
        </w:rPr>
        <w:sectPr w:rsidR="000524CE" w:rsidRPr="00020676" w:rsidSect="00FB273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Century Gothic" w:hAnsi="Century Gothic"/>
          <w:sz w:val="20"/>
        </w:rPr>
        <w:t xml:space="preserve"> </w:t>
      </w:r>
    </w:p>
    <w:p w:rsidR="000D38B1" w:rsidRDefault="000D38B1" w:rsidP="000D38B1">
      <w:pPr>
        <w:rPr>
          <w:rFonts w:ascii="Century Gothic" w:hAnsi="Century Gothic"/>
        </w:rPr>
      </w:pPr>
    </w:p>
    <w:p w:rsidR="000D38B1" w:rsidRPr="000D38B1" w:rsidRDefault="000D38B1" w:rsidP="000D38B1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Questions:</w:t>
      </w:r>
    </w:p>
    <w:p w:rsidR="000524CE" w:rsidRPr="000524CE" w:rsidRDefault="000524CE" w:rsidP="000524C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20"/>
        </w:rPr>
        <w:t>What are the three basic requirements to be a member of the House of Representatives?</w:t>
      </w:r>
    </w:p>
    <w:p w:rsidR="003D4873" w:rsidRPr="003D4873" w:rsidRDefault="000524CE" w:rsidP="003D4873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20"/>
        </w:rPr>
        <w:t>What are the three basic requiremen</w:t>
      </w:r>
      <w:r w:rsidR="003D4873">
        <w:rPr>
          <w:rFonts w:ascii="Century Gothic" w:hAnsi="Century Gothic"/>
          <w:sz w:val="20"/>
        </w:rPr>
        <w:t>ts to be a member of the Senate?</w:t>
      </w:r>
      <w:bookmarkStart w:id="0" w:name="_GoBack"/>
      <w:bookmarkEnd w:id="0"/>
    </w:p>
    <w:p w:rsidR="000524CE" w:rsidRPr="000524CE" w:rsidRDefault="000524CE" w:rsidP="000524C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20"/>
        </w:rPr>
        <w:t>What is the job of the Speaker of the House? What is the job of the President of the Senate?</w:t>
      </w:r>
    </w:p>
    <w:p w:rsidR="000524CE" w:rsidRPr="000524CE" w:rsidRDefault="000524CE" w:rsidP="000524C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20"/>
        </w:rPr>
        <w:t>What are the primary powers of Congress</w:t>
      </w:r>
      <w:r w:rsidR="00B83278">
        <w:rPr>
          <w:rFonts w:ascii="Century Gothic" w:hAnsi="Century Gothic"/>
          <w:sz w:val="20"/>
        </w:rPr>
        <w:t xml:space="preserve"> (as written in the Constitution)</w:t>
      </w:r>
      <w:r>
        <w:rPr>
          <w:rFonts w:ascii="Century Gothic" w:hAnsi="Century Gothic"/>
          <w:sz w:val="20"/>
        </w:rPr>
        <w:t>?</w:t>
      </w:r>
    </w:p>
    <w:p w:rsidR="000524CE" w:rsidRPr="000524CE" w:rsidRDefault="000524CE" w:rsidP="000524C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20"/>
        </w:rPr>
        <w:t>What are two examples of ways Congress (legislative branch) can check the powers of the other two branches (executive and judicial)?</w:t>
      </w:r>
    </w:p>
    <w:p w:rsidR="000524CE" w:rsidRPr="000524CE" w:rsidRDefault="000524CE" w:rsidP="000524C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20"/>
        </w:rPr>
        <w:t>What is meant by the saying Congress has “the power of the purse”?</w:t>
      </w:r>
    </w:p>
    <w:p w:rsidR="000524CE" w:rsidRPr="000524CE" w:rsidRDefault="000524CE" w:rsidP="000524C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20"/>
        </w:rPr>
        <w:t>Why are congressional committees important?</w:t>
      </w:r>
    </w:p>
    <w:p w:rsidR="000524CE" w:rsidRPr="00B83278" w:rsidRDefault="000524CE" w:rsidP="000524C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20"/>
        </w:rPr>
        <w:t>What are five issues a congress person might deal with on a daily basis?</w:t>
      </w:r>
    </w:p>
    <w:p w:rsidR="00B83278" w:rsidRPr="00FB273B" w:rsidRDefault="00B83278" w:rsidP="000524C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20"/>
        </w:rPr>
        <w:t xml:space="preserve">Do most bills </w:t>
      </w:r>
    </w:p>
    <w:p w:rsidR="00FB273B" w:rsidRPr="00545ED7" w:rsidRDefault="00FB273B" w:rsidP="00FB273B">
      <w:pPr>
        <w:pStyle w:val="ListParagraph"/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A4A2C" wp14:editId="2B6C1FAD">
                <wp:simplePos x="0" y="0"/>
                <wp:positionH relativeFrom="column">
                  <wp:posOffset>3152775</wp:posOffset>
                </wp:positionH>
                <wp:positionV relativeFrom="paragraph">
                  <wp:posOffset>232410</wp:posOffset>
                </wp:positionV>
                <wp:extent cx="3752850" cy="552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55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B6F22" id="Rectangle 3" o:spid="_x0000_s1026" style="position:absolute;margin-left:248.25pt;margin-top:18.3pt;width:295.5pt;height:4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" filled="f" strokecolor="#243f60 [1604]" strokeweight="2pt"/>
            </w:pict>
          </mc:Fallback>
        </mc:AlternateContent>
      </w:r>
    </w:p>
    <w:p w:rsidR="00FB273B" w:rsidRPr="00E16ED2" w:rsidRDefault="00FB273B" w:rsidP="00FB273B">
      <w:pPr>
        <w:ind w:left="4320" w:firstLine="720"/>
        <w:rPr>
          <w:rFonts w:ascii="Century Gothic" w:hAnsi="Century Gothic"/>
        </w:rPr>
      </w:pPr>
      <w:r w:rsidRPr="00E16ED2">
        <w:rPr>
          <w:rFonts w:ascii="Century Gothic" w:hAnsi="Century Gothic"/>
          <w:sz w:val="36"/>
        </w:rPr>
        <w:t>EXAM DATE: ___________________</w:t>
      </w:r>
    </w:p>
    <w:p w:rsidR="000D38B1" w:rsidRPr="000D38B1" w:rsidRDefault="000D38B1" w:rsidP="00FB273B">
      <w:pPr>
        <w:jc w:val="center"/>
        <w:rPr>
          <w:rFonts w:ascii="Century Gothic" w:hAnsi="Century Gothic"/>
        </w:rPr>
      </w:pPr>
    </w:p>
    <w:sectPr w:rsidR="000D38B1" w:rsidRPr="000D38B1" w:rsidSect="00FB273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10" w:rsidRDefault="00260B10" w:rsidP="00346410">
      <w:pPr>
        <w:spacing w:after="0" w:line="240" w:lineRule="auto"/>
      </w:pPr>
      <w:r>
        <w:separator/>
      </w:r>
    </w:p>
  </w:endnote>
  <w:endnote w:type="continuationSeparator" w:id="0">
    <w:p w:rsidR="00260B10" w:rsidRDefault="00260B10" w:rsidP="0034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10" w:rsidRDefault="00260B10" w:rsidP="00346410">
      <w:pPr>
        <w:spacing w:after="0" w:line="240" w:lineRule="auto"/>
      </w:pPr>
      <w:r>
        <w:separator/>
      </w:r>
    </w:p>
  </w:footnote>
  <w:footnote w:type="continuationSeparator" w:id="0">
    <w:p w:rsidR="00260B10" w:rsidRDefault="00260B10" w:rsidP="00346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084"/>
    <w:multiLevelType w:val="hybridMultilevel"/>
    <w:tmpl w:val="521A434E"/>
    <w:lvl w:ilvl="0" w:tplc="99AE34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B1"/>
    <w:rsid w:val="00020676"/>
    <w:rsid w:val="000524CE"/>
    <w:rsid w:val="000C3A7D"/>
    <w:rsid w:val="000D38B1"/>
    <w:rsid w:val="001C3949"/>
    <w:rsid w:val="00260B10"/>
    <w:rsid w:val="00346410"/>
    <w:rsid w:val="003D4873"/>
    <w:rsid w:val="0042400E"/>
    <w:rsid w:val="006933F7"/>
    <w:rsid w:val="006B4D23"/>
    <w:rsid w:val="00826816"/>
    <w:rsid w:val="00907943"/>
    <w:rsid w:val="00A00E34"/>
    <w:rsid w:val="00A94B69"/>
    <w:rsid w:val="00B577E0"/>
    <w:rsid w:val="00B83278"/>
    <w:rsid w:val="00E73D36"/>
    <w:rsid w:val="00F34E61"/>
    <w:rsid w:val="00FB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4D72B"/>
  <w15:docId w15:val="{0D8AB898-5DA8-44EF-9F3F-CFCA4C9F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10"/>
  </w:style>
  <w:style w:type="paragraph" w:styleId="Footer">
    <w:name w:val="footer"/>
    <w:basedOn w:val="Normal"/>
    <w:link w:val="Foot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10"/>
  </w:style>
  <w:style w:type="paragraph" w:styleId="BalloonText">
    <w:name w:val="Balloon Text"/>
    <w:basedOn w:val="Normal"/>
    <w:link w:val="BalloonTextChar"/>
    <w:uiPriority w:val="99"/>
    <w:semiHidden/>
    <w:unhideWhenUsed/>
    <w:rsid w:val="0034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overnment\Government%20Template-Half%20In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Barnes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Government Template-Half Inch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</vt:lpstr>
    </vt:vector>
  </TitlesOfParts>
  <Company>Toshiba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</dc:title>
  <dc:creator>User</dc:creator>
  <cp:lastModifiedBy>Barnes Whitney P</cp:lastModifiedBy>
  <cp:revision>3</cp:revision>
  <cp:lastPrinted>2017-04-14T13:55:00Z</cp:lastPrinted>
  <dcterms:created xsi:type="dcterms:W3CDTF">2017-04-14T13:55:00Z</dcterms:created>
  <dcterms:modified xsi:type="dcterms:W3CDTF">2017-04-14T13:57:00Z</dcterms:modified>
</cp:coreProperties>
</file>