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0E" w:rsidRDefault="00346410" w:rsidP="00F2046A">
      <w:pPr>
        <w:spacing w:after="0"/>
        <w:ind w:left="8640" w:firstLine="720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3E64D" wp14:editId="34D6FDF3">
                <wp:simplePos x="0" y="0"/>
                <wp:positionH relativeFrom="column">
                  <wp:posOffset>7659843</wp:posOffset>
                </wp:positionH>
                <wp:positionV relativeFrom="paragraph">
                  <wp:posOffset>19050</wp:posOffset>
                </wp:positionV>
                <wp:extent cx="0" cy="63817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3.15pt,1.5pt" to="603.1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" strokecolor="black [3040]" strokeweight="1.75pt"/>
            </w:pict>
          </mc:Fallback>
        </mc:AlternateContent>
      </w:r>
      <w:r w:rsidRPr="00346410">
        <w:rPr>
          <w:rFonts w:ascii="Book Antiqua" w:hAnsi="Book Antiqua"/>
          <w:sz w:val="32"/>
        </w:rPr>
        <w:t>U.S. Government</w:t>
      </w:r>
      <w:r>
        <w:rPr>
          <w:rFonts w:ascii="Book Antiqua" w:hAnsi="Book Antiqua"/>
          <w:sz w:val="28"/>
        </w:rPr>
        <w:tab/>
      </w:r>
      <w:r w:rsidRPr="00346410">
        <w:rPr>
          <w:rFonts w:ascii="Book Antiqua" w:hAnsi="Book Antiqua"/>
          <w:sz w:val="24"/>
        </w:rPr>
        <w:t>Name:</w:t>
      </w:r>
    </w:p>
    <w:p w:rsidR="00346410" w:rsidRPr="00346410" w:rsidRDefault="00346410" w:rsidP="00346410">
      <w:pPr>
        <w:spacing w:after="0"/>
        <w:ind w:left="504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</w:t>
      </w:r>
      <w:r w:rsidR="006B4D23">
        <w:rPr>
          <w:rFonts w:ascii="Century Gothic" w:hAnsi="Century Gothic"/>
        </w:rPr>
        <w:tab/>
        <w:t xml:space="preserve">       </w:t>
      </w:r>
      <w:r w:rsidR="00F2046A">
        <w:rPr>
          <w:rFonts w:ascii="Century Gothic" w:hAnsi="Century Gothic"/>
        </w:rPr>
        <w:tab/>
      </w:r>
      <w:r w:rsidR="00F2046A">
        <w:rPr>
          <w:rFonts w:ascii="Century Gothic" w:hAnsi="Century Gothic"/>
        </w:rPr>
        <w:tab/>
      </w:r>
      <w:r w:rsidR="00F2046A">
        <w:rPr>
          <w:rFonts w:ascii="Century Gothic" w:hAnsi="Century Gothic"/>
        </w:rPr>
        <w:tab/>
      </w:r>
      <w:r w:rsidR="00F2046A">
        <w:rPr>
          <w:rFonts w:ascii="Century Gothic" w:hAnsi="Century Gothic"/>
        </w:rPr>
        <w:tab/>
      </w:r>
      <w:r w:rsidR="00F2046A">
        <w:rPr>
          <w:rFonts w:ascii="Century Gothic" w:hAnsi="Century Gothic"/>
        </w:rPr>
        <w:tab/>
      </w:r>
      <w:r w:rsidR="00F2046A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</w:t>
      </w:r>
      <w:r w:rsidR="00F2046A">
        <w:rPr>
          <w:rFonts w:ascii="Century Gothic" w:hAnsi="Century Gothic"/>
        </w:rPr>
        <w:t xml:space="preserve">        </w:t>
      </w:r>
      <w:r w:rsidRPr="00346410">
        <w:rPr>
          <w:rFonts w:ascii="Century Gothic" w:hAnsi="Century Gothic"/>
        </w:rPr>
        <w:t>Mrs. Barnes</w:t>
      </w:r>
    </w:p>
    <w:p w:rsidR="00F2046A" w:rsidRDefault="00346410" w:rsidP="00346410">
      <w:pPr>
        <w:spacing w:after="0"/>
        <w:ind w:left="5040" w:firstLine="72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9355C" wp14:editId="45E0DB58">
                <wp:simplePos x="0" y="0"/>
                <wp:positionH relativeFrom="column">
                  <wp:posOffset>-180753</wp:posOffset>
                </wp:positionH>
                <wp:positionV relativeFrom="paragraph">
                  <wp:posOffset>171539</wp:posOffset>
                </wp:positionV>
                <wp:extent cx="9431079" cy="0"/>
                <wp:effectExtent l="0" t="0" r="177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1079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25pt,13.5pt" to="728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" strokecolor="black [3040]" strokeweight="1.75pt"/>
            </w:pict>
          </mc:Fallback>
        </mc:AlternateContent>
      </w:r>
      <w:r>
        <w:rPr>
          <w:rFonts w:ascii="Century Gothic" w:hAnsi="Century Gothic"/>
        </w:rPr>
        <w:t xml:space="preserve">  </w:t>
      </w:r>
      <w:r w:rsidR="006B4D23">
        <w:rPr>
          <w:rFonts w:ascii="Century Gothic" w:hAnsi="Century Gothic"/>
        </w:rPr>
        <w:t xml:space="preserve">            </w:t>
      </w:r>
      <w:r w:rsidR="00F2046A">
        <w:rPr>
          <w:rFonts w:ascii="Century Gothic" w:hAnsi="Century Gothic"/>
        </w:rPr>
        <w:tab/>
      </w:r>
      <w:r w:rsidR="00F2046A">
        <w:rPr>
          <w:rFonts w:ascii="Century Gothic" w:hAnsi="Century Gothic"/>
        </w:rPr>
        <w:tab/>
      </w:r>
      <w:r w:rsidR="00F2046A">
        <w:rPr>
          <w:rFonts w:ascii="Century Gothic" w:hAnsi="Century Gothic"/>
        </w:rPr>
        <w:tab/>
      </w:r>
      <w:r w:rsidR="00F2046A">
        <w:rPr>
          <w:rFonts w:ascii="Century Gothic" w:hAnsi="Century Gothic"/>
        </w:rPr>
        <w:tab/>
      </w:r>
      <w:r w:rsidR="00F2046A">
        <w:rPr>
          <w:rFonts w:ascii="Century Gothic" w:hAnsi="Century Gothic"/>
        </w:rPr>
        <w:tab/>
        <w:t xml:space="preserve">          Federalism</w:t>
      </w:r>
    </w:p>
    <w:p w:rsidR="00F2046A" w:rsidRPr="00F2046A" w:rsidRDefault="00F06E54" w:rsidP="00F2046A">
      <w:pPr>
        <w:rPr>
          <w:rFonts w:ascii="Century Gothic" w:hAnsi="Century Gothic"/>
        </w:rPr>
      </w:pPr>
      <w:r w:rsidRPr="00F06E54">
        <w:rPr>
          <w:rFonts w:ascii="Book Antiqua" w:hAnsi="Book Antiqua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A361C7" wp14:editId="3CEAF0B3">
                <wp:simplePos x="0" y="0"/>
                <wp:positionH relativeFrom="column">
                  <wp:posOffset>1749587</wp:posOffset>
                </wp:positionH>
                <wp:positionV relativeFrom="paragraph">
                  <wp:posOffset>133985</wp:posOffset>
                </wp:positionV>
                <wp:extent cx="1786255" cy="722630"/>
                <wp:effectExtent l="0" t="0" r="2349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E54" w:rsidRDefault="00F06E54" w:rsidP="00F06E54">
                            <w:pPr>
                              <w:spacing w:after="0"/>
                              <w:jc w:val="center"/>
                            </w:pPr>
                            <w:bookmarkStart w:id="0" w:name="_GoBack"/>
                            <w:r>
                              <w:t>NATIONAL GOVERNMENT</w:t>
                            </w:r>
                          </w:p>
                          <w:p w:rsidR="00F06E54" w:rsidRDefault="00F06E54" w:rsidP="00F06E54">
                            <w:pPr>
                              <w:spacing w:after="0"/>
                              <w:jc w:val="center"/>
                            </w:pPr>
                            <w:r>
                              <w:t>(Expressed, Implied, and Inherent Powers)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75pt;margin-top:10.55pt;width:140.65pt;height:5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">
                <v:textbox>
                  <w:txbxContent>
                    <w:p w:rsidR="00F06E54" w:rsidRDefault="00F06E54" w:rsidP="00F06E54">
                      <w:pPr>
                        <w:spacing w:after="0"/>
                        <w:jc w:val="center"/>
                      </w:pPr>
                      <w:bookmarkStart w:id="1" w:name="_GoBack"/>
                      <w:r>
                        <w:t>NATIONAL GOVERNMENT</w:t>
                      </w:r>
                    </w:p>
                    <w:p w:rsidR="00F06E54" w:rsidRDefault="00F06E54" w:rsidP="00F06E54">
                      <w:pPr>
                        <w:spacing w:after="0"/>
                        <w:jc w:val="center"/>
                      </w:pPr>
                      <w:r>
                        <w:t>(Expressed, Implied, and Inherent Powers)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F06E54">
        <w:rPr>
          <w:rFonts w:ascii="Book Antiqua" w:hAnsi="Book Antiqua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0B0B6B" wp14:editId="44C1ECB9">
                <wp:simplePos x="0" y="0"/>
                <wp:positionH relativeFrom="column">
                  <wp:posOffset>5411972</wp:posOffset>
                </wp:positionH>
                <wp:positionV relativeFrom="paragraph">
                  <wp:posOffset>144810</wp:posOffset>
                </wp:positionV>
                <wp:extent cx="1786255" cy="531627"/>
                <wp:effectExtent l="0" t="0" r="23495" b="209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531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E54" w:rsidRDefault="00F06E54" w:rsidP="00F06E54">
                            <w:pPr>
                              <w:spacing w:after="0"/>
                              <w:jc w:val="center"/>
                            </w:pPr>
                            <w:r>
                              <w:t>STATE</w:t>
                            </w:r>
                            <w:r>
                              <w:t xml:space="preserve"> GOVERNMENT</w:t>
                            </w:r>
                            <w:r>
                              <w:t>S</w:t>
                            </w:r>
                          </w:p>
                          <w:p w:rsidR="00F06E54" w:rsidRDefault="00F06E54" w:rsidP="00F06E54">
                            <w:pPr>
                              <w:spacing w:after="0"/>
                              <w:jc w:val="center"/>
                            </w:pPr>
                            <w:r>
                              <w:t>(</w:t>
                            </w:r>
                            <w:r>
                              <w:t>Reserved</w:t>
                            </w:r>
                            <w:r>
                              <w:t xml:space="preserve"> Powers)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6.15pt;margin-top:11.4pt;width:140.65pt;height:4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">
                <v:textbox>
                  <w:txbxContent>
                    <w:p w:rsidR="00F06E54" w:rsidRDefault="00F06E54" w:rsidP="00F06E54">
                      <w:pPr>
                        <w:spacing w:after="0"/>
                        <w:jc w:val="center"/>
                      </w:pPr>
                      <w:r>
                        <w:t>STATE</w:t>
                      </w:r>
                      <w:r>
                        <w:t xml:space="preserve"> GOVERNMENT</w:t>
                      </w:r>
                      <w:r>
                        <w:t>S</w:t>
                      </w:r>
                    </w:p>
                    <w:p w:rsidR="00F06E54" w:rsidRDefault="00F06E54" w:rsidP="00F06E54">
                      <w:pPr>
                        <w:spacing w:after="0"/>
                        <w:jc w:val="center"/>
                      </w:pPr>
                      <w:r>
                        <w:t>(</w:t>
                      </w:r>
                      <w:r>
                        <w:t>Reserved</w:t>
                      </w:r>
                      <w:r>
                        <w:t xml:space="preserve"> Powers)</w:t>
                      </w:r>
                    </w:p>
                  </w:txbxContent>
                </v:textbox>
              </v:shape>
            </w:pict>
          </mc:Fallback>
        </mc:AlternateContent>
      </w:r>
    </w:p>
    <w:p w:rsidR="00F2046A" w:rsidRPr="00F2046A" w:rsidRDefault="00F2046A" w:rsidP="00F2046A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ACDD8" wp14:editId="0C07D188">
                <wp:simplePos x="0" y="0"/>
                <wp:positionH relativeFrom="column">
                  <wp:posOffset>3245913</wp:posOffset>
                </wp:positionH>
                <wp:positionV relativeFrom="paragraph">
                  <wp:posOffset>47359</wp:posOffset>
                </wp:positionV>
                <wp:extent cx="5667154" cy="5273749"/>
                <wp:effectExtent l="0" t="0" r="10160" b="222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154" cy="527374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255.6pt;margin-top:3.75pt;width:446.25pt;height:41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DFDD7" wp14:editId="04FFD3C3">
                <wp:simplePos x="0" y="0"/>
                <wp:positionH relativeFrom="column">
                  <wp:posOffset>212651</wp:posOffset>
                </wp:positionH>
                <wp:positionV relativeFrom="paragraph">
                  <wp:posOffset>44243</wp:posOffset>
                </wp:positionV>
                <wp:extent cx="5667154" cy="5273749"/>
                <wp:effectExtent l="0" t="0" r="10160" b="2222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154" cy="527374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16.75pt;margin-top:3.5pt;width:446.25pt;height:41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" filled="f" strokecolor="#243f60 [1604]" strokeweight="2pt"/>
            </w:pict>
          </mc:Fallback>
        </mc:AlternateContent>
      </w:r>
    </w:p>
    <w:p w:rsidR="00F2046A" w:rsidRDefault="00F06E54" w:rsidP="00F2046A">
      <w:pPr>
        <w:rPr>
          <w:rFonts w:ascii="Century Gothic" w:hAnsi="Century Gothic"/>
        </w:rPr>
      </w:pPr>
      <w:r w:rsidRPr="00F06E54">
        <w:rPr>
          <w:rFonts w:ascii="Book Antiqua" w:hAnsi="Book Antiqua"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7EF631" wp14:editId="24B79869">
                <wp:simplePos x="0" y="0"/>
                <wp:positionH relativeFrom="column">
                  <wp:posOffset>3787229</wp:posOffset>
                </wp:positionH>
                <wp:positionV relativeFrom="paragraph">
                  <wp:posOffset>222885</wp:posOffset>
                </wp:positionV>
                <wp:extent cx="1786255" cy="722630"/>
                <wp:effectExtent l="0" t="0" r="23495" b="203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E54" w:rsidRDefault="00F06E54" w:rsidP="00F06E54">
                            <w:pPr>
                              <w:spacing w:after="0"/>
                              <w:jc w:val="center"/>
                            </w:pPr>
                            <w:r>
                              <w:t xml:space="preserve">NATIONAL </w:t>
                            </w:r>
                            <w:r>
                              <w:t xml:space="preserve">AND STATE </w:t>
                            </w:r>
                            <w:r>
                              <w:t>GOVERNMENT</w:t>
                            </w:r>
                            <w:r>
                              <w:t>S</w:t>
                            </w:r>
                          </w:p>
                          <w:p w:rsidR="00F06E54" w:rsidRDefault="00F06E54" w:rsidP="00F06E54">
                            <w:pPr>
                              <w:spacing w:after="0"/>
                              <w:jc w:val="center"/>
                            </w:pPr>
                            <w:r>
                              <w:t>(</w:t>
                            </w:r>
                            <w:r>
                              <w:t xml:space="preserve">Concurrent </w:t>
                            </w:r>
                            <w:r>
                              <w:t>Powers)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8.2pt;margin-top:17.55pt;width:140.65pt;height:5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">
                <v:textbox>
                  <w:txbxContent>
                    <w:p w:rsidR="00F06E54" w:rsidRDefault="00F06E54" w:rsidP="00F06E54">
                      <w:pPr>
                        <w:spacing w:after="0"/>
                        <w:jc w:val="center"/>
                      </w:pPr>
                      <w:r>
                        <w:t xml:space="preserve">NATIONAL </w:t>
                      </w:r>
                      <w:r>
                        <w:t xml:space="preserve">AND STATE </w:t>
                      </w:r>
                      <w:r>
                        <w:t>GOVERNMENT</w:t>
                      </w:r>
                      <w:r>
                        <w:t>S</w:t>
                      </w:r>
                    </w:p>
                    <w:p w:rsidR="00F06E54" w:rsidRDefault="00F06E54" w:rsidP="00F06E54">
                      <w:pPr>
                        <w:spacing w:after="0"/>
                        <w:jc w:val="center"/>
                      </w:pPr>
                      <w:r>
                        <w:t>(</w:t>
                      </w:r>
                      <w:r>
                        <w:t xml:space="preserve">Concurrent </w:t>
                      </w:r>
                      <w:r>
                        <w:t>Powers)</w:t>
                      </w:r>
                    </w:p>
                  </w:txbxContent>
                </v:textbox>
              </v:shape>
            </w:pict>
          </mc:Fallback>
        </mc:AlternateContent>
      </w:r>
    </w:p>
    <w:p w:rsidR="00346410" w:rsidRPr="00F2046A" w:rsidRDefault="00346410" w:rsidP="00F2046A">
      <w:pPr>
        <w:rPr>
          <w:rFonts w:ascii="Century Gothic" w:hAnsi="Century Gothic"/>
        </w:rPr>
      </w:pPr>
    </w:p>
    <w:sectPr w:rsidR="00346410" w:rsidRPr="00F2046A" w:rsidSect="00F204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208" w:rsidRDefault="007E4208" w:rsidP="00346410">
      <w:pPr>
        <w:spacing w:after="0" w:line="240" w:lineRule="auto"/>
      </w:pPr>
      <w:r>
        <w:separator/>
      </w:r>
    </w:p>
  </w:endnote>
  <w:endnote w:type="continuationSeparator" w:id="0">
    <w:p w:rsidR="007E4208" w:rsidRDefault="007E4208" w:rsidP="0034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208" w:rsidRDefault="007E4208" w:rsidP="00346410">
      <w:pPr>
        <w:spacing w:after="0" w:line="240" w:lineRule="auto"/>
      </w:pPr>
      <w:r>
        <w:separator/>
      </w:r>
    </w:p>
  </w:footnote>
  <w:footnote w:type="continuationSeparator" w:id="0">
    <w:p w:rsidR="007E4208" w:rsidRDefault="007E4208" w:rsidP="00346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6A"/>
    <w:rsid w:val="00346410"/>
    <w:rsid w:val="0042400E"/>
    <w:rsid w:val="006B4D23"/>
    <w:rsid w:val="007E4208"/>
    <w:rsid w:val="00907943"/>
    <w:rsid w:val="00DE4BAE"/>
    <w:rsid w:val="00F06E54"/>
    <w:rsid w:val="00F2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410"/>
  </w:style>
  <w:style w:type="paragraph" w:styleId="Footer">
    <w:name w:val="footer"/>
    <w:basedOn w:val="Normal"/>
    <w:link w:val="FooterChar"/>
    <w:uiPriority w:val="99"/>
    <w:unhideWhenUsed/>
    <w:rsid w:val="00346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410"/>
  </w:style>
  <w:style w:type="paragraph" w:styleId="BalloonText">
    <w:name w:val="Balloon Text"/>
    <w:basedOn w:val="Normal"/>
    <w:link w:val="BalloonTextChar"/>
    <w:uiPriority w:val="99"/>
    <w:semiHidden/>
    <w:unhideWhenUsed/>
    <w:rsid w:val="0034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410"/>
  </w:style>
  <w:style w:type="paragraph" w:styleId="Footer">
    <w:name w:val="footer"/>
    <w:basedOn w:val="Normal"/>
    <w:link w:val="FooterChar"/>
    <w:uiPriority w:val="99"/>
    <w:unhideWhenUsed/>
    <w:rsid w:val="00346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410"/>
  </w:style>
  <w:style w:type="paragraph" w:styleId="BalloonText">
    <w:name w:val="Balloon Text"/>
    <w:basedOn w:val="Normal"/>
    <w:link w:val="BalloonTextChar"/>
    <w:uiPriority w:val="99"/>
    <w:semiHidden/>
    <w:unhideWhenUsed/>
    <w:rsid w:val="0034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overnment\Government%20Template-Half%20In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Barnes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Government Template-Half Inch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</vt:lpstr>
    </vt:vector>
  </TitlesOfParts>
  <Company>Toshiba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</dc:title>
  <dc:creator>User</dc:creator>
  <cp:lastModifiedBy>User</cp:lastModifiedBy>
  <cp:revision>2</cp:revision>
  <dcterms:created xsi:type="dcterms:W3CDTF">2015-09-30T01:42:00Z</dcterms:created>
  <dcterms:modified xsi:type="dcterms:W3CDTF">2015-09-30T01:42:00Z</dcterms:modified>
</cp:coreProperties>
</file>