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0E" w:rsidRPr="00B97203" w:rsidRDefault="00346410" w:rsidP="006B4D23">
      <w:pPr>
        <w:spacing w:after="0"/>
        <w:ind w:left="4320" w:firstLine="720"/>
        <w:rPr>
          <w:rFonts w:ascii="Century Gothic" w:hAnsi="Century Gothic"/>
          <w:sz w:val="24"/>
        </w:rPr>
      </w:pPr>
      <w:r w:rsidRPr="00B97203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2F1BA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B97203">
        <w:rPr>
          <w:rFonts w:ascii="Century Gothic" w:hAnsi="Century Gothic"/>
          <w:sz w:val="32"/>
        </w:rPr>
        <w:t>U.S. Government</w:t>
      </w:r>
      <w:r w:rsidRPr="00B97203">
        <w:rPr>
          <w:rFonts w:ascii="Century Gothic" w:hAnsi="Century Gothic"/>
          <w:sz w:val="28"/>
        </w:rPr>
        <w:tab/>
      </w:r>
      <w:r w:rsidRPr="00B97203">
        <w:rPr>
          <w:rFonts w:ascii="Century Gothic" w:hAnsi="Century Gothic"/>
          <w:sz w:val="24"/>
        </w:rPr>
        <w:t>Name:</w:t>
      </w:r>
    </w:p>
    <w:p w:rsidR="00346410" w:rsidRPr="00346410" w:rsidRDefault="00346410" w:rsidP="00346410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0D38B1" w:rsidRDefault="00346410" w:rsidP="000D38B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21EA" wp14:editId="6992FB53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2356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0D38B1">
        <w:rPr>
          <w:rFonts w:ascii="Century Gothic" w:hAnsi="Century Gothic"/>
        </w:rPr>
        <w:t xml:space="preserve">          </w:t>
      </w:r>
      <w:r w:rsidR="00FB273B">
        <w:rPr>
          <w:rFonts w:ascii="Century Gothic" w:hAnsi="Century Gothic"/>
        </w:rPr>
        <w:tab/>
      </w:r>
      <w:r w:rsidR="00FB273B">
        <w:rPr>
          <w:rFonts w:ascii="Century Gothic" w:hAnsi="Century Gothic"/>
        </w:rPr>
        <w:tab/>
      </w:r>
      <w:r w:rsidR="00FB273B">
        <w:rPr>
          <w:rFonts w:ascii="Century Gothic" w:hAnsi="Century Gothic"/>
        </w:rPr>
        <w:tab/>
      </w:r>
      <w:r w:rsidR="00FB273B">
        <w:rPr>
          <w:rFonts w:ascii="Century Gothic" w:hAnsi="Century Gothic"/>
        </w:rPr>
        <w:tab/>
        <w:t xml:space="preserve">  </w:t>
      </w:r>
      <w:r w:rsidR="000D38B1">
        <w:rPr>
          <w:rFonts w:ascii="Century Gothic" w:hAnsi="Century Gothic"/>
        </w:rPr>
        <w:t xml:space="preserve"> </w:t>
      </w:r>
      <w:r w:rsidR="00020676">
        <w:rPr>
          <w:rFonts w:ascii="Century Gothic" w:hAnsi="Century Gothic"/>
        </w:rPr>
        <w:t xml:space="preserve">  </w:t>
      </w:r>
      <w:r w:rsidR="000D38B1">
        <w:rPr>
          <w:rFonts w:ascii="Century Gothic" w:hAnsi="Century Gothic"/>
        </w:rPr>
        <w:t xml:space="preserve">Study Guide—Exam </w:t>
      </w:r>
      <w:r w:rsidR="00020676">
        <w:rPr>
          <w:rFonts w:ascii="Century Gothic" w:hAnsi="Century Gothic"/>
        </w:rPr>
        <w:t>7</w:t>
      </w:r>
      <w:r w:rsidR="000D38B1">
        <w:rPr>
          <w:rFonts w:ascii="Century Gothic" w:hAnsi="Century Gothic"/>
        </w:rPr>
        <w:t xml:space="preserve">: </w:t>
      </w:r>
      <w:r w:rsidR="00020676">
        <w:rPr>
          <w:rFonts w:ascii="Century Gothic" w:hAnsi="Century Gothic"/>
        </w:rPr>
        <w:t>Executive</w:t>
      </w:r>
      <w:r w:rsidR="000D38B1">
        <w:rPr>
          <w:rFonts w:ascii="Century Gothic" w:hAnsi="Century Gothic"/>
        </w:rPr>
        <w:t xml:space="preserve"> Branch </w:t>
      </w:r>
    </w:p>
    <w:p w:rsidR="000D38B1" w:rsidRDefault="000D38B1" w:rsidP="000D38B1">
      <w:pPr>
        <w:rPr>
          <w:rFonts w:ascii="Century Gothic" w:hAnsi="Century Gothic"/>
        </w:rPr>
      </w:pPr>
    </w:p>
    <w:p w:rsidR="00346410" w:rsidRPr="000D38B1" w:rsidRDefault="000D38B1" w:rsidP="000D38B1">
      <w:pPr>
        <w:rPr>
          <w:rFonts w:ascii="Century Gothic" w:hAnsi="Century Gothic"/>
          <w:u w:val="single"/>
        </w:rPr>
      </w:pPr>
      <w:r w:rsidRPr="000D38B1">
        <w:rPr>
          <w:rFonts w:ascii="Century Gothic" w:hAnsi="Century Gothic"/>
          <w:u w:val="single"/>
        </w:rPr>
        <w:t>Terms:</w:t>
      </w:r>
    </w:p>
    <w:p w:rsidR="000D38B1" w:rsidRDefault="000D38B1" w:rsidP="000D38B1">
      <w:pPr>
        <w:rPr>
          <w:rFonts w:ascii="Century Gothic" w:hAnsi="Century Gothic"/>
          <w:sz w:val="20"/>
        </w:rPr>
      </w:pPr>
    </w:p>
    <w:p w:rsidR="00FB273B" w:rsidRDefault="00FB273B" w:rsidP="000D38B1">
      <w:pPr>
        <w:rPr>
          <w:rFonts w:ascii="Century Gothic" w:hAnsi="Century Gothic"/>
          <w:sz w:val="20"/>
        </w:rPr>
        <w:sectPr w:rsidR="00FB273B" w:rsidSect="006B4D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273B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Executive Branch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President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Executive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Legislator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of Party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of State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Commander in Chief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Diplomat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of the Economy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Citizen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Impeachment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Cabinet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Reprieve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Pardon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Amnesty</w:t>
      </w:r>
    </w:p>
    <w:p w:rsidR="006F4E7A" w:rsidRDefault="006F4E7A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of Staff</w:t>
      </w:r>
    </w:p>
    <w:p w:rsidR="006F4E7A" w:rsidRDefault="006F4E7A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Bureaucracy</w:t>
      </w:r>
    </w:p>
    <w:p w:rsidR="006F4E7A" w:rsidRDefault="006F4E7A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Executive Order</w:t>
      </w:r>
    </w:p>
    <w:p w:rsidR="00352FC6" w:rsidRPr="00020676" w:rsidRDefault="00352FC6" w:rsidP="000D38B1">
      <w:pPr>
        <w:rPr>
          <w:rFonts w:ascii="Century Gothic" w:hAnsi="Century Gothic"/>
          <w:sz w:val="20"/>
        </w:rPr>
        <w:sectPr w:rsidR="00352FC6" w:rsidRPr="00020676" w:rsidSect="00FB273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20"/>
        </w:rPr>
        <w:t>Electoral College</w:t>
      </w:r>
    </w:p>
    <w:p w:rsidR="000D38B1" w:rsidRDefault="000D38B1" w:rsidP="000D38B1">
      <w:pPr>
        <w:rPr>
          <w:rFonts w:ascii="Century Gothic" w:hAnsi="Century Gothic"/>
        </w:rPr>
      </w:pPr>
    </w:p>
    <w:p w:rsidR="000D38B1" w:rsidRPr="000D38B1" w:rsidRDefault="000D38B1" w:rsidP="000D38B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Questions:</w:t>
      </w:r>
    </w:p>
    <w:p w:rsidR="001C3949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are the three formal requirements (qualifications) to become president?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are five characteristics that you think would make a good president?</w:t>
      </w:r>
    </w:p>
    <w:p w:rsidR="00352FC6" w:rsidRDefault="00352FC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352FC6">
        <w:rPr>
          <w:rFonts w:ascii="Century Gothic" w:hAnsi="Century Gothic"/>
          <w:sz w:val="20"/>
        </w:rPr>
        <w:t>What is the system that elects the president?</w:t>
      </w:r>
    </w:p>
    <w:p w:rsidR="00352FC6" w:rsidRPr="00352FC6" w:rsidRDefault="00352FC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How do we determine 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how many electoral votes each state gets? 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 xml:space="preserve">Give an example of </w:t>
      </w:r>
      <w:r w:rsidRPr="006F4E7A">
        <w:rPr>
          <w:rFonts w:ascii="Century Gothic" w:hAnsi="Century Gothic"/>
          <w:b/>
          <w:sz w:val="20"/>
        </w:rPr>
        <w:t>each</w:t>
      </w:r>
      <w:r>
        <w:rPr>
          <w:rFonts w:ascii="Century Gothic" w:hAnsi="Century Gothic"/>
          <w:sz w:val="20"/>
        </w:rPr>
        <w:t xml:space="preserve"> of the presidential roles. Why is it important that the president be able to fulfill all of these roles?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Who serves as president if the president can no longer serve? Who is next in line</w:t>
      </w:r>
      <w:r w:rsidR="006F4E7A">
        <w:rPr>
          <w:rFonts w:ascii="Century Gothic" w:hAnsi="Century Gothic"/>
          <w:sz w:val="20"/>
        </w:rPr>
        <w:t xml:space="preserve"> after that</w:t>
      </w:r>
      <w:r>
        <w:rPr>
          <w:rFonts w:ascii="Century Gothic" w:hAnsi="Century Gothic"/>
          <w:sz w:val="20"/>
        </w:rPr>
        <w:t>?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 xml:space="preserve">What is impeachment? 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How many executive departments are there? Why is the Cabinet important?</w:t>
      </w:r>
    </w:p>
    <w:p w:rsidR="00020676" w:rsidRPr="00652C32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powers does the Executive Branch have?</w:t>
      </w:r>
    </w:p>
    <w:p w:rsidR="006F4E7A" w:rsidRPr="00352FC6" w:rsidRDefault="00B97203" w:rsidP="00352FC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 xml:space="preserve">The “Take Care” Clause has allowed </w:t>
      </w:r>
      <w:r w:rsidR="00352FC6">
        <w:rPr>
          <w:rFonts w:ascii="Century Gothic" w:hAnsi="Century Gothic"/>
          <w:sz w:val="20"/>
        </w:rPr>
        <w:t xml:space="preserve">presidents to expand their power through executive orders. </w:t>
      </w:r>
      <w:r w:rsidR="006F4E7A" w:rsidRPr="00352FC6">
        <w:rPr>
          <w:rFonts w:ascii="Century Gothic" w:hAnsi="Century Gothic"/>
          <w:sz w:val="20"/>
        </w:rPr>
        <w:t>What is an Executive Order? How is it different from a law?</w:t>
      </w:r>
    </w:p>
    <w:p w:rsidR="00352FC6" w:rsidRPr="00352FC6" w:rsidRDefault="00352FC6" w:rsidP="00352FC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When/why do presidents usually implement executive orders?</w:t>
      </w:r>
    </w:p>
    <w:p w:rsidR="006F4E7A" w:rsidRDefault="006F4E7A" w:rsidP="006F4E7A">
      <w:pPr>
        <w:rPr>
          <w:rFonts w:ascii="Century Gothic" w:hAnsi="Century Gothic"/>
          <w:sz w:val="32"/>
        </w:rPr>
      </w:pPr>
    </w:p>
    <w:p w:rsidR="006F4E7A" w:rsidRPr="006F4E7A" w:rsidRDefault="006F4E7A" w:rsidP="006F4E7A">
      <w:pPr>
        <w:rPr>
          <w:rFonts w:ascii="Century Gothic" w:hAnsi="Century Gothic"/>
          <w:sz w:val="32"/>
        </w:rPr>
      </w:pPr>
    </w:p>
    <w:p w:rsidR="00FB273B" w:rsidRPr="00545ED7" w:rsidRDefault="00FB273B" w:rsidP="00FB273B">
      <w:pPr>
        <w:pStyle w:val="ListParagraph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A4A2C" wp14:editId="2B6C1FAD">
                <wp:simplePos x="0" y="0"/>
                <wp:positionH relativeFrom="column">
                  <wp:posOffset>3152775</wp:posOffset>
                </wp:positionH>
                <wp:positionV relativeFrom="paragraph">
                  <wp:posOffset>232410</wp:posOffset>
                </wp:positionV>
                <wp:extent cx="375285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79DB" id="Rectangle 3" o:spid="_x0000_s1026" style="position:absolute;margin-left:248.25pt;margin-top:18.3pt;width:295.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" filled="f" strokecolor="#243f60 [1604]" strokeweight="2pt"/>
            </w:pict>
          </mc:Fallback>
        </mc:AlternateContent>
      </w:r>
    </w:p>
    <w:p w:rsidR="00FB273B" w:rsidRPr="00E16ED2" w:rsidRDefault="00FB273B" w:rsidP="00FB273B">
      <w:pPr>
        <w:ind w:left="4320" w:firstLine="720"/>
        <w:rPr>
          <w:rFonts w:ascii="Century Gothic" w:hAnsi="Century Gothic"/>
        </w:rPr>
      </w:pPr>
      <w:r w:rsidRPr="00E16ED2">
        <w:rPr>
          <w:rFonts w:ascii="Century Gothic" w:hAnsi="Century Gothic"/>
          <w:sz w:val="36"/>
        </w:rPr>
        <w:t>EXAM DATE: ___________________</w:t>
      </w:r>
    </w:p>
    <w:p w:rsidR="000D38B1" w:rsidRPr="000D38B1" w:rsidRDefault="000D38B1" w:rsidP="00FB273B">
      <w:pPr>
        <w:jc w:val="center"/>
        <w:rPr>
          <w:rFonts w:ascii="Century Gothic" w:hAnsi="Century Gothic"/>
        </w:rPr>
      </w:pPr>
    </w:p>
    <w:sectPr w:rsidR="000D38B1" w:rsidRPr="000D38B1" w:rsidSect="00FB27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97" w:rsidRDefault="00F04397" w:rsidP="00346410">
      <w:pPr>
        <w:spacing w:after="0" w:line="240" w:lineRule="auto"/>
      </w:pPr>
      <w:r>
        <w:separator/>
      </w:r>
    </w:p>
  </w:endnote>
  <w:endnote w:type="continuationSeparator" w:id="0">
    <w:p w:rsidR="00F04397" w:rsidRDefault="00F04397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97" w:rsidRDefault="00F04397" w:rsidP="00346410">
      <w:pPr>
        <w:spacing w:after="0" w:line="240" w:lineRule="auto"/>
      </w:pPr>
      <w:r>
        <w:separator/>
      </w:r>
    </w:p>
  </w:footnote>
  <w:footnote w:type="continuationSeparator" w:id="0">
    <w:p w:rsidR="00F04397" w:rsidRDefault="00F04397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084"/>
    <w:multiLevelType w:val="hybridMultilevel"/>
    <w:tmpl w:val="521A434E"/>
    <w:lvl w:ilvl="0" w:tplc="99AE34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1"/>
    <w:rsid w:val="00020676"/>
    <w:rsid w:val="000C3A7D"/>
    <w:rsid w:val="000D38B1"/>
    <w:rsid w:val="001C3949"/>
    <w:rsid w:val="00346410"/>
    <w:rsid w:val="00352FC6"/>
    <w:rsid w:val="0042400E"/>
    <w:rsid w:val="00652C32"/>
    <w:rsid w:val="006B4D23"/>
    <w:rsid w:val="006F4E7A"/>
    <w:rsid w:val="00826816"/>
    <w:rsid w:val="00907943"/>
    <w:rsid w:val="00B577E0"/>
    <w:rsid w:val="00B97203"/>
    <w:rsid w:val="00C9709E"/>
    <w:rsid w:val="00E257EA"/>
    <w:rsid w:val="00F04397"/>
    <w:rsid w:val="00F34E61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18567"/>
  <w15:docId w15:val="{E004DEA7-23D3-4AD2-A13B-F239A93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Barnes Whitney P</cp:lastModifiedBy>
  <cp:revision>2</cp:revision>
  <dcterms:created xsi:type="dcterms:W3CDTF">2017-05-04T14:54:00Z</dcterms:created>
  <dcterms:modified xsi:type="dcterms:W3CDTF">2017-05-04T14:54:00Z</dcterms:modified>
</cp:coreProperties>
</file>