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0E" w:rsidRDefault="00346410" w:rsidP="006B4D23">
      <w:pPr>
        <w:spacing w:after="0"/>
        <w:ind w:left="4320" w:firstLine="720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19050</wp:posOffset>
                </wp:positionV>
                <wp:extent cx="0" cy="63817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5.5pt,1.5pt" to="385.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" strokecolor="black [3040]" strokeweight="1.75pt"/>
            </w:pict>
          </mc:Fallback>
        </mc:AlternateContent>
      </w:r>
      <w:r w:rsidRPr="00346410">
        <w:rPr>
          <w:rFonts w:ascii="Book Antiqua" w:hAnsi="Book Antiqua"/>
          <w:sz w:val="32"/>
        </w:rPr>
        <w:t>U.S. Government</w:t>
      </w:r>
      <w:r>
        <w:rPr>
          <w:rFonts w:ascii="Book Antiqua" w:hAnsi="Book Antiqua"/>
          <w:sz w:val="28"/>
        </w:rPr>
        <w:tab/>
      </w:r>
      <w:r w:rsidRPr="00346410">
        <w:rPr>
          <w:rFonts w:ascii="Book Antiqua" w:hAnsi="Book Antiqua"/>
          <w:sz w:val="24"/>
        </w:rPr>
        <w:t>Name:</w:t>
      </w:r>
    </w:p>
    <w:p w:rsidR="00346410" w:rsidRPr="00346410" w:rsidRDefault="00346410" w:rsidP="00346410">
      <w:pPr>
        <w:spacing w:after="0"/>
        <w:ind w:left="504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</w:t>
      </w:r>
      <w:r w:rsidR="006B4D23">
        <w:rPr>
          <w:rFonts w:ascii="Century Gothic" w:hAnsi="Century Gothic"/>
        </w:rPr>
        <w:tab/>
        <w:t xml:space="preserve">       </w:t>
      </w:r>
      <w:r>
        <w:rPr>
          <w:rFonts w:ascii="Century Gothic" w:hAnsi="Century Gothic"/>
        </w:rPr>
        <w:t xml:space="preserve"> </w:t>
      </w:r>
      <w:r w:rsidRPr="00346410">
        <w:rPr>
          <w:rFonts w:ascii="Century Gothic" w:hAnsi="Century Gothic"/>
        </w:rPr>
        <w:t>Mrs. Barnes</w:t>
      </w:r>
    </w:p>
    <w:p w:rsidR="00A74E46" w:rsidRDefault="00346410" w:rsidP="00A74E46">
      <w:pPr>
        <w:spacing w:after="0"/>
        <w:ind w:left="504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866D6" wp14:editId="124E0E44">
                <wp:simplePos x="0" y="0"/>
                <wp:positionH relativeFrom="column">
                  <wp:posOffset>-180975</wp:posOffset>
                </wp:positionH>
                <wp:positionV relativeFrom="paragraph">
                  <wp:posOffset>169545</wp:posOffset>
                </wp:positionV>
                <wp:extent cx="7086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25pt,13.35pt" to="543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" strokecolor="black [3040]" strokeweight="1.75pt"/>
            </w:pict>
          </mc:Fallback>
        </mc:AlternateContent>
      </w:r>
      <w:r w:rsidR="00A74E46">
        <w:rPr>
          <w:rFonts w:ascii="Century Gothic" w:hAnsi="Century Gothic"/>
        </w:rPr>
        <w:t xml:space="preserve">   Study Guide—Exam 1</w:t>
      </w:r>
    </w:p>
    <w:p w:rsidR="00346410" w:rsidRDefault="00346410" w:rsidP="00A74E46">
      <w:pPr>
        <w:rPr>
          <w:rFonts w:ascii="Century Gothic" w:hAnsi="Century Gothic"/>
        </w:rPr>
      </w:pPr>
    </w:p>
    <w:p w:rsidR="00A74E46" w:rsidRPr="00FE0F30" w:rsidRDefault="00FE0F30" w:rsidP="00A74E46">
      <w:pPr>
        <w:rPr>
          <w:rFonts w:ascii="Century Gothic" w:hAnsi="Century Gothic"/>
          <w:u w:val="single"/>
        </w:rPr>
        <w:sectPr w:rsidR="00A74E46" w:rsidRPr="00FE0F30" w:rsidSect="006B4D2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E0F30">
        <w:rPr>
          <w:rFonts w:ascii="Century Gothic" w:hAnsi="Century Gothic"/>
          <w:u w:val="single"/>
        </w:rPr>
        <w:t>Terms:</w:t>
      </w:r>
    </w:p>
    <w:p w:rsidR="00A74E46" w:rsidRDefault="00A74E46" w:rsidP="005A5BBE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Power/Authority</w:t>
      </w:r>
    </w:p>
    <w:p w:rsidR="005A5BBE" w:rsidRDefault="00A74E46" w:rsidP="005A5BBE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State of Nature/Anarchy</w:t>
      </w:r>
    </w:p>
    <w:p w:rsidR="005A5BBE" w:rsidRDefault="005A5BBE" w:rsidP="005A5BBE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Horse Trading </w:t>
      </w:r>
    </w:p>
    <w:p w:rsidR="005A5BBE" w:rsidRDefault="005A5BBE" w:rsidP="005A5BBE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Walkout</w:t>
      </w:r>
    </w:p>
    <w:p w:rsidR="005A5BBE" w:rsidRDefault="005A5BBE" w:rsidP="005A5BBE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Demolition Derby</w:t>
      </w:r>
    </w:p>
    <w:p w:rsidR="005A5BBE" w:rsidRDefault="005A5BBE" w:rsidP="005A5BBE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Power Struggle </w:t>
      </w:r>
    </w:p>
    <w:p w:rsidR="005A5BBE" w:rsidRDefault="005A5BBE" w:rsidP="005A5BBE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Civil Disobedience</w:t>
      </w:r>
    </w:p>
    <w:p w:rsidR="00A74E46" w:rsidRDefault="00A74E46" w:rsidP="005A5BBE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Monarchy</w:t>
      </w:r>
    </w:p>
    <w:p w:rsidR="00A74E46" w:rsidRDefault="00A74E46" w:rsidP="005A5BBE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Representative Democracy</w:t>
      </w:r>
    </w:p>
    <w:p w:rsidR="00A74E46" w:rsidRDefault="00A74E46" w:rsidP="005A5BBE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Dictatorship</w:t>
      </w:r>
    </w:p>
    <w:p w:rsidR="00A74E46" w:rsidRDefault="00A74E46" w:rsidP="005A5BBE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Theocracy</w:t>
      </w:r>
    </w:p>
    <w:p w:rsidR="00A74E46" w:rsidRDefault="00A74E46" w:rsidP="005A5BBE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Oligarchy/Single-Party State</w:t>
      </w:r>
    </w:p>
    <w:p w:rsidR="005A5BBE" w:rsidRDefault="005A5BBE" w:rsidP="00A74E46">
      <w:pPr>
        <w:rPr>
          <w:rFonts w:ascii="Century Gothic" w:hAnsi="Century Gothic"/>
        </w:rPr>
        <w:sectPr w:rsidR="005A5BBE" w:rsidSect="005A5BB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5A5BBE" w:rsidRDefault="005A5BBE" w:rsidP="00A74E46">
      <w:pPr>
        <w:rPr>
          <w:rFonts w:ascii="Century Gothic" w:hAnsi="Century Gothic"/>
        </w:rPr>
        <w:sectPr w:rsidR="005A5BBE" w:rsidSect="005A5BB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01790" w:rsidRDefault="00601790" w:rsidP="00A74E46">
      <w:pPr>
        <w:rPr>
          <w:rFonts w:ascii="Century Gothic" w:hAnsi="Century Gothic"/>
        </w:rPr>
      </w:pPr>
    </w:p>
    <w:p w:rsidR="00FE0F30" w:rsidRPr="00FE0F30" w:rsidRDefault="00FE0F30" w:rsidP="00FE0F30">
      <w:pPr>
        <w:rPr>
          <w:rFonts w:ascii="Century Gothic" w:hAnsi="Century Gothic"/>
          <w:u w:val="single"/>
        </w:rPr>
      </w:pPr>
      <w:r w:rsidRPr="00FE0F30">
        <w:rPr>
          <w:rFonts w:ascii="Century Gothic" w:hAnsi="Century Gothic"/>
          <w:u w:val="single"/>
        </w:rPr>
        <w:t>Questions:</w:t>
      </w:r>
    </w:p>
    <w:p w:rsidR="00A74E46" w:rsidRDefault="00601790" w:rsidP="00A74E4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Define</w:t>
      </w:r>
      <w:r w:rsidR="00A74E46">
        <w:rPr>
          <w:rFonts w:ascii="Century Gothic" w:hAnsi="Century Gothic"/>
        </w:rPr>
        <w:t xml:space="preserve"> </w:t>
      </w:r>
      <w:r w:rsidR="00A74E46" w:rsidRPr="00601790">
        <w:rPr>
          <w:rFonts w:ascii="Century Gothic" w:hAnsi="Century Gothic"/>
          <w:b/>
        </w:rPr>
        <w:t>power</w:t>
      </w:r>
      <w:r w:rsidR="00A74E46">
        <w:rPr>
          <w:rFonts w:ascii="Century Gothic" w:hAnsi="Century Gothic"/>
        </w:rPr>
        <w:t>?</w:t>
      </w:r>
    </w:p>
    <w:p w:rsidR="00A74E46" w:rsidRDefault="00601790" w:rsidP="00A74E4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Define</w:t>
      </w:r>
      <w:r w:rsidR="00A74E46">
        <w:rPr>
          <w:rFonts w:ascii="Century Gothic" w:hAnsi="Century Gothic"/>
        </w:rPr>
        <w:t xml:space="preserve"> </w:t>
      </w:r>
      <w:r w:rsidR="00A74E46" w:rsidRPr="00601790">
        <w:rPr>
          <w:rFonts w:ascii="Century Gothic" w:hAnsi="Century Gothic"/>
          <w:b/>
        </w:rPr>
        <w:t>authority</w:t>
      </w:r>
      <w:r w:rsidR="00A74E46">
        <w:rPr>
          <w:rFonts w:ascii="Century Gothic" w:hAnsi="Century Gothic"/>
        </w:rPr>
        <w:t>?</w:t>
      </w:r>
    </w:p>
    <w:p w:rsidR="00610691" w:rsidRDefault="00601790" w:rsidP="00A74E4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Identify the five sources of power.</w:t>
      </w:r>
    </w:p>
    <w:p w:rsidR="00601790" w:rsidRDefault="005A5BBE" w:rsidP="00A74E4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Explain</w:t>
      </w:r>
      <w:r w:rsidR="00601790">
        <w:rPr>
          <w:rFonts w:ascii="Century Gothic" w:hAnsi="Century Gothic"/>
        </w:rPr>
        <w:t xml:space="preserve"> the five political games that people play in order to gain or maintain power.</w:t>
      </w:r>
    </w:p>
    <w:p w:rsidR="00A74E46" w:rsidRDefault="00601790" w:rsidP="00A74E4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Identify w</w:t>
      </w:r>
      <w:r w:rsidR="00A74E46">
        <w:rPr>
          <w:rFonts w:ascii="Century Gothic" w:hAnsi="Century Gothic"/>
        </w:rPr>
        <w:t>ho/what has power in each type of government:</w:t>
      </w:r>
    </w:p>
    <w:p w:rsidR="00A74E46" w:rsidRDefault="00A74E46" w:rsidP="00A74E4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Monarchy</w:t>
      </w:r>
    </w:p>
    <w:p w:rsidR="00A74E46" w:rsidRDefault="00A74E46" w:rsidP="00A74E4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Anarchy</w:t>
      </w:r>
    </w:p>
    <w:p w:rsidR="00A74E46" w:rsidRDefault="00A74E46" w:rsidP="00A74E4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Dictatorship</w:t>
      </w:r>
    </w:p>
    <w:p w:rsidR="00A74E46" w:rsidRDefault="00A74E46" w:rsidP="00A74E4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Democracy</w:t>
      </w:r>
    </w:p>
    <w:p w:rsidR="00A74E46" w:rsidRDefault="00A74E46" w:rsidP="00A74E4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Theocracy </w:t>
      </w:r>
    </w:p>
    <w:p w:rsidR="00A74E46" w:rsidRDefault="00A74E46" w:rsidP="00A74E4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Oligarchy/Single-Party State</w:t>
      </w:r>
    </w:p>
    <w:p w:rsidR="00A74E46" w:rsidRDefault="00601790" w:rsidP="0060179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Identify the advantages and disadvantages to each of the types of governments (listed in #4).</w:t>
      </w:r>
    </w:p>
    <w:p w:rsidR="00601790" w:rsidRDefault="00601790" w:rsidP="0060179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Compare and contrast dictatorships and democracies.</w:t>
      </w:r>
    </w:p>
    <w:p w:rsidR="00601790" w:rsidRDefault="005A5BBE" w:rsidP="0060179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Explain the four elements of a dictatorship. </w:t>
      </w:r>
    </w:p>
    <w:p w:rsidR="00FD0DB7" w:rsidRDefault="008334B8" w:rsidP="0060179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Describe the state of nature.</w:t>
      </w:r>
    </w:p>
    <w:p w:rsidR="008334B8" w:rsidRDefault="008334B8" w:rsidP="008334B8">
      <w:pPr>
        <w:rPr>
          <w:rFonts w:ascii="Century Gothic" w:hAnsi="Century Gothic"/>
        </w:rPr>
      </w:pPr>
    </w:p>
    <w:p w:rsidR="008334B8" w:rsidRDefault="008334B8" w:rsidP="008334B8">
      <w:pPr>
        <w:rPr>
          <w:rFonts w:ascii="Century Gothic" w:hAnsi="Century Gothic"/>
        </w:rPr>
      </w:pPr>
    </w:p>
    <w:p w:rsidR="008334B8" w:rsidRDefault="008334B8" w:rsidP="008334B8">
      <w:pPr>
        <w:rPr>
          <w:rFonts w:ascii="Century Gothic" w:hAnsi="Century Gothic"/>
        </w:rPr>
      </w:pPr>
    </w:p>
    <w:p w:rsidR="008334B8" w:rsidRDefault="008334B8" w:rsidP="008334B8">
      <w:pPr>
        <w:rPr>
          <w:rFonts w:ascii="Century Gothic" w:hAnsi="Century Gothic"/>
        </w:rPr>
      </w:pPr>
    </w:p>
    <w:p w:rsidR="008334B8" w:rsidRPr="008334B8" w:rsidRDefault="008334B8" w:rsidP="008334B8">
      <w:pPr>
        <w:rPr>
          <w:rFonts w:ascii="Century Gothic" w:hAnsi="Century Gothic"/>
        </w:rPr>
      </w:pPr>
      <w:bookmarkStart w:id="0" w:name="_GoBack"/>
      <w:bookmarkEnd w:id="0"/>
    </w:p>
    <w:p w:rsidR="00AF2C43" w:rsidRDefault="00CE2A98" w:rsidP="00AF2C43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3214A" wp14:editId="0800F1EC">
                <wp:simplePos x="0" y="0"/>
                <wp:positionH relativeFrom="column">
                  <wp:posOffset>3228975</wp:posOffset>
                </wp:positionH>
                <wp:positionV relativeFrom="paragraph">
                  <wp:posOffset>55245</wp:posOffset>
                </wp:positionV>
                <wp:extent cx="3752850" cy="552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552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4.25pt;margin-top:4.35pt;width:295.5pt;height:4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" filled="f" strokecolor="#243f60 [1604]" strokeweight="2pt"/>
            </w:pict>
          </mc:Fallback>
        </mc:AlternateContent>
      </w:r>
    </w:p>
    <w:p w:rsidR="00AF2C43" w:rsidRPr="00CE2A98" w:rsidRDefault="00AF2C43" w:rsidP="00CE2A98">
      <w:pPr>
        <w:pStyle w:val="ListParagraph"/>
        <w:jc w:val="right"/>
        <w:rPr>
          <w:rFonts w:ascii="Century Gothic" w:hAnsi="Century Gothic"/>
          <w:sz w:val="36"/>
        </w:rPr>
      </w:pPr>
      <w:r w:rsidRPr="00CE2A98">
        <w:rPr>
          <w:rFonts w:ascii="Century Gothic" w:hAnsi="Century Gothic"/>
          <w:sz w:val="36"/>
        </w:rPr>
        <w:t>EXAM DATE: ___________________</w:t>
      </w:r>
    </w:p>
    <w:sectPr w:rsidR="00AF2C43" w:rsidRPr="00CE2A98" w:rsidSect="00A74E4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F70" w:rsidRDefault="00C10F70" w:rsidP="00346410">
      <w:pPr>
        <w:spacing w:after="0" w:line="240" w:lineRule="auto"/>
      </w:pPr>
      <w:r>
        <w:separator/>
      </w:r>
    </w:p>
  </w:endnote>
  <w:endnote w:type="continuationSeparator" w:id="0">
    <w:p w:rsidR="00C10F70" w:rsidRDefault="00C10F70" w:rsidP="0034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F70" w:rsidRDefault="00C10F70" w:rsidP="00346410">
      <w:pPr>
        <w:spacing w:after="0" w:line="240" w:lineRule="auto"/>
      </w:pPr>
      <w:r>
        <w:separator/>
      </w:r>
    </w:p>
  </w:footnote>
  <w:footnote w:type="continuationSeparator" w:id="0">
    <w:p w:rsidR="00C10F70" w:rsidRDefault="00C10F70" w:rsidP="00346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6083"/>
    <w:multiLevelType w:val="hybridMultilevel"/>
    <w:tmpl w:val="1AA47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46"/>
    <w:rsid w:val="00035D16"/>
    <w:rsid w:val="00126AF1"/>
    <w:rsid w:val="0024150D"/>
    <w:rsid w:val="00346410"/>
    <w:rsid w:val="0042400E"/>
    <w:rsid w:val="005A5BBE"/>
    <w:rsid w:val="00601790"/>
    <w:rsid w:val="00610691"/>
    <w:rsid w:val="006B4D23"/>
    <w:rsid w:val="008334B8"/>
    <w:rsid w:val="00877F7D"/>
    <w:rsid w:val="00907943"/>
    <w:rsid w:val="00940B1D"/>
    <w:rsid w:val="00A74E46"/>
    <w:rsid w:val="00AF2C43"/>
    <w:rsid w:val="00C10F70"/>
    <w:rsid w:val="00CE2A98"/>
    <w:rsid w:val="00D618DE"/>
    <w:rsid w:val="00F64275"/>
    <w:rsid w:val="00FD0DB7"/>
    <w:rsid w:val="00FE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410"/>
  </w:style>
  <w:style w:type="paragraph" w:styleId="Footer">
    <w:name w:val="footer"/>
    <w:basedOn w:val="Normal"/>
    <w:link w:val="FooterChar"/>
    <w:uiPriority w:val="99"/>
    <w:unhideWhenUsed/>
    <w:rsid w:val="0034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410"/>
  </w:style>
  <w:style w:type="paragraph" w:styleId="BalloonText">
    <w:name w:val="Balloon Text"/>
    <w:basedOn w:val="Normal"/>
    <w:link w:val="BalloonTextChar"/>
    <w:uiPriority w:val="99"/>
    <w:semiHidden/>
    <w:unhideWhenUsed/>
    <w:rsid w:val="0034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410"/>
  </w:style>
  <w:style w:type="paragraph" w:styleId="Footer">
    <w:name w:val="footer"/>
    <w:basedOn w:val="Normal"/>
    <w:link w:val="FooterChar"/>
    <w:uiPriority w:val="99"/>
    <w:unhideWhenUsed/>
    <w:rsid w:val="0034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410"/>
  </w:style>
  <w:style w:type="paragraph" w:styleId="BalloonText">
    <w:name w:val="Balloon Text"/>
    <w:basedOn w:val="Normal"/>
    <w:link w:val="BalloonTextChar"/>
    <w:uiPriority w:val="99"/>
    <w:semiHidden/>
    <w:unhideWhenUsed/>
    <w:rsid w:val="0034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overnment\Government%20Template-Half%20In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Barnes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Government Template-Half Inch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</vt:lpstr>
    </vt:vector>
  </TitlesOfParts>
  <Company>Toshiba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</dc:title>
  <dc:creator>User</dc:creator>
  <cp:lastModifiedBy>User</cp:lastModifiedBy>
  <cp:revision>2</cp:revision>
  <dcterms:created xsi:type="dcterms:W3CDTF">2016-09-02T14:21:00Z</dcterms:created>
  <dcterms:modified xsi:type="dcterms:W3CDTF">2016-09-02T14:21:00Z</dcterms:modified>
</cp:coreProperties>
</file>