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E" w:rsidRPr="00B01903" w:rsidRDefault="00346410" w:rsidP="006B4D23">
      <w:pPr>
        <w:spacing w:after="0"/>
        <w:ind w:left="4320" w:firstLine="720"/>
        <w:rPr>
          <w:rFonts w:ascii="Century Gothic" w:hAnsi="Century Gothic"/>
          <w:sz w:val="24"/>
        </w:rPr>
      </w:pPr>
      <w:r w:rsidRPr="00B01903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</wp:posOffset>
                </wp:positionV>
                <wp:extent cx="0" cy="638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0ECB5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1.5pt" to="385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" strokecolor="black [3040]" strokeweight="1.75pt"/>
            </w:pict>
          </mc:Fallback>
        </mc:AlternateContent>
      </w:r>
      <w:r w:rsidRPr="00B01903">
        <w:rPr>
          <w:rFonts w:ascii="Century Gothic" w:hAnsi="Century Gothic"/>
          <w:sz w:val="32"/>
        </w:rPr>
        <w:t>U.S. Government</w:t>
      </w:r>
      <w:r w:rsidRPr="00B01903">
        <w:rPr>
          <w:rFonts w:ascii="Century Gothic" w:hAnsi="Century Gothic"/>
          <w:sz w:val="28"/>
        </w:rPr>
        <w:tab/>
      </w:r>
      <w:r w:rsidRPr="00B01903">
        <w:rPr>
          <w:rFonts w:ascii="Century Gothic" w:hAnsi="Century Gothic"/>
          <w:sz w:val="24"/>
        </w:rPr>
        <w:t>Name:</w:t>
      </w:r>
    </w:p>
    <w:p w:rsidR="005F59ED" w:rsidRDefault="00346410" w:rsidP="005F59ED">
      <w:pPr>
        <w:spacing w:after="0"/>
        <w:ind w:left="50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6B4D23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</w:t>
      </w:r>
      <w:r w:rsidRPr="00346410">
        <w:rPr>
          <w:rFonts w:ascii="Century Gothic" w:hAnsi="Century Gothic"/>
        </w:rPr>
        <w:t>Mrs. Barnes</w:t>
      </w:r>
    </w:p>
    <w:p w:rsidR="00A74E46" w:rsidRDefault="00346410" w:rsidP="005F59E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8E67" wp14:editId="7ED0D031">
                <wp:simplePos x="0" y="0"/>
                <wp:positionH relativeFrom="column">
                  <wp:posOffset>-180975</wp:posOffset>
                </wp:positionH>
                <wp:positionV relativeFrom="paragraph">
                  <wp:posOffset>169545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C157F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3.35pt" to="54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" strokecolor="black [3040]" strokeweight="1.75pt"/>
            </w:pict>
          </mc:Fallback>
        </mc:AlternateContent>
      </w:r>
      <w:r w:rsidR="00A74E46">
        <w:rPr>
          <w:rFonts w:ascii="Century Gothic" w:hAnsi="Century Gothic"/>
        </w:rPr>
        <w:t xml:space="preserve"> </w:t>
      </w:r>
      <w:r w:rsidR="005F59ED">
        <w:rPr>
          <w:rFonts w:ascii="Century Gothic" w:hAnsi="Century Gothic"/>
        </w:rPr>
        <w:tab/>
        <w:t xml:space="preserve">   </w:t>
      </w:r>
      <w:r w:rsidR="004134B9">
        <w:rPr>
          <w:rFonts w:ascii="Century Gothic" w:hAnsi="Century Gothic"/>
        </w:rPr>
        <w:tab/>
        <w:t xml:space="preserve">         </w:t>
      </w:r>
      <w:r w:rsidR="00B01903">
        <w:rPr>
          <w:rFonts w:ascii="Century Gothic" w:hAnsi="Century Gothic"/>
        </w:rPr>
        <w:tab/>
      </w:r>
      <w:r w:rsidR="00B01903">
        <w:rPr>
          <w:rFonts w:ascii="Century Gothic" w:hAnsi="Century Gothic"/>
        </w:rPr>
        <w:tab/>
      </w:r>
      <w:r w:rsidR="00B01903">
        <w:rPr>
          <w:rFonts w:ascii="Century Gothic" w:hAnsi="Century Gothic"/>
        </w:rPr>
        <w:tab/>
        <w:t xml:space="preserve">    </w:t>
      </w:r>
      <w:r w:rsidR="00A74E46">
        <w:rPr>
          <w:rFonts w:ascii="Century Gothic" w:hAnsi="Century Gothic"/>
        </w:rPr>
        <w:t>Study Guide—</w:t>
      </w:r>
      <w:r w:rsidR="00B01903">
        <w:rPr>
          <w:rFonts w:ascii="Century Gothic" w:hAnsi="Century Gothic"/>
        </w:rPr>
        <w:t>Quiz</w:t>
      </w:r>
      <w:r w:rsidR="00A74E46">
        <w:rPr>
          <w:rFonts w:ascii="Century Gothic" w:hAnsi="Century Gothic"/>
        </w:rPr>
        <w:t xml:space="preserve"> </w:t>
      </w:r>
      <w:r w:rsidR="004134B9">
        <w:rPr>
          <w:rFonts w:ascii="Century Gothic" w:hAnsi="Century Gothic"/>
        </w:rPr>
        <w:t>3</w:t>
      </w:r>
      <w:r w:rsidR="005F59ED">
        <w:rPr>
          <w:rFonts w:ascii="Century Gothic" w:hAnsi="Century Gothic"/>
        </w:rPr>
        <w:t xml:space="preserve">: </w:t>
      </w:r>
      <w:r w:rsidR="004134B9">
        <w:rPr>
          <w:rFonts w:ascii="Century Gothic" w:hAnsi="Century Gothic"/>
        </w:rPr>
        <w:t xml:space="preserve">Constitution </w:t>
      </w:r>
    </w:p>
    <w:p w:rsidR="00346410" w:rsidRDefault="00346410" w:rsidP="00A74E46">
      <w:pPr>
        <w:rPr>
          <w:rFonts w:ascii="Century Gothic" w:hAnsi="Century Gothic"/>
        </w:rPr>
      </w:pPr>
    </w:p>
    <w:p w:rsidR="00A74E46" w:rsidRPr="00FE0F30" w:rsidRDefault="00FE0F30" w:rsidP="00A74E46">
      <w:pPr>
        <w:rPr>
          <w:rFonts w:ascii="Century Gothic" w:hAnsi="Century Gothic"/>
          <w:u w:val="single"/>
        </w:rPr>
        <w:sectPr w:rsidR="00A74E46" w:rsidRPr="00FE0F30" w:rsidSect="006B4D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E0F30">
        <w:rPr>
          <w:rFonts w:ascii="Century Gothic" w:hAnsi="Century Gothic"/>
          <w:u w:val="single"/>
        </w:rPr>
        <w:t>Terms:</w:t>
      </w:r>
    </w:p>
    <w:p w:rsidR="00A74E46" w:rsidRDefault="00A74E46" w:rsidP="00A74E4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Representative Government</w:t>
      </w:r>
    </w:p>
    <w:p w:rsidR="00A74E46" w:rsidRDefault="00A74E46" w:rsidP="00A74E46">
      <w:pPr>
        <w:rPr>
          <w:rFonts w:ascii="Century Gothic" w:hAnsi="Century Gothic"/>
        </w:rPr>
      </w:pPr>
      <w:r>
        <w:rPr>
          <w:rFonts w:ascii="Century Gothic" w:hAnsi="Century Gothic"/>
        </w:rPr>
        <w:t>Rule of Law</w:t>
      </w:r>
    </w:p>
    <w:p w:rsidR="00A74E46" w:rsidRDefault="00A74E46" w:rsidP="00A74E46">
      <w:pPr>
        <w:rPr>
          <w:rFonts w:ascii="Century Gothic" w:hAnsi="Century Gothic"/>
        </w:rPr>
      </w:pPr>
      <w:r>
        <w:rPr>
          <w:rFonts w:ascii="Century Gothic" w:hAnsi="Century Gothic"/>
        </w:rPr>
        <w:t>Limited Government</w:t>
      </w:r>
    </w:p>
    <w:p w:rsidR="00A74E46" w:rsidRDefault="00A74E46" w:rsidP="00A74E46">
      <w:pPr>
        <w:rPr>
          <w:rFonts w:ascii="Century Gothic" w:hAnsi="Century Gothic"/>
        </w:rPr>
      </w:pPr>
      <w:r>
        <w:rPr>
          <w:rFonts w:ascii="Century Gothic" w:hAnsi="Century Gothic"/>
        </w:rPr>
        <w:t>Individual Rights</w:t>
      </w:r>
    </w:p>
    <w:p w:rsidR="00A74E46" w:rsidRDefault="00A74E46" w:rsidP="00A74E46">
      <w:pPr>
        <w:rPr>
          <w:rFonts w:ascii="Century Gothic" w:hAnsi="Century Gothic"/>
        </w:rPr>
      </w:pPr>
      <w:r>
        <w:rPr>
          <w:rFonts w:ascii="Century Gothic" w:hAnsi="Century Gothic"/>
        </w:rPr>
        <w:t>Consent of the Governed</w:t>
      </w:r>
    </w:p>
    <w:p w:rsidR="00A74E46" w:rsidRDefault="00A74E46" w:rsidP="00A74E46">
      <w:pPr>
        <w:rPr>
          <w:rFonts w:ascii="Century Gothic" w:hAnsi="Century Gothic"/>
        </w:rPr>
      </w:pPr>
      <w:r>
        <w:rPr>
          <w:rFonts w:ascii="Century Gothic" w:hAnsi="Century Gothic"/>
        </w:rPr>
        <w:t>Natural Rights</w:t>
      </w:r>
    </w:p>
    <w:p w:rsidR="00A74E46" w:rsidRDefault="00A74E46" w:rsidP="00A74E46">
      <w:pPr>
        <w:rPr>
          <w:rFonts w:ascii="Century Gothic" w:hAnsi="Century Gothic"/>
        </w:rPr>
      </w:pPr>
      <w:r>
        <w:rPr>
          <w:rFonts w:ascii="Century Gothic" w:hAnsi="Century Gothic"/>
        </w:rPr>
        <w:t>Separation of Powers</w:t>
      </w:r>
    </w:p>
    <w:p w:rsidR="00A74E46" w:rsidRDefault="00A74E46" w:rsidP="00A74E46">
      <w:pPr>
        <w:rPr>
          <w:rFonts w:ascii="Century Gothic" w:hAnsi="Century Gothic"/>
        </w:rPr>
      </w:pPr>
      <w:r>
        <w:rPr>
          <w:rFonts w:ascii="Century Gothic" w:hAnsi="Century Gothic"/>
        </w:rPr>
        <w:t>Popular Sovereignty</w:t>
      </w:r>
    </w:p>
    <w:p w:rsidR="00FE0F30" w:rsidRDefault="00A74E46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Majority Rule</w:t>
      </w:r>
    </w:p>
    <w:p w:rsidR="005F59ED" w:rsidRDefault="005F59ED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Federalism</w:t>
      </w:r>
    </w:p>
    <w:p w:rsidR="00B01903" w:rsidRDefault="00B01903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Independent Judiciary</w:t>
      </w:r>
    </w:p>
    <w:p w:rsidR="00B01903" w:rsidRDefault="00B01903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Checks and Balances</w:t>
      </w:r>
    </w:p>
    <w:p w:rsidR="005F59ED" w:rsidRDefault="005F59ED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Constitution</w:t>
      </w:r>
    </w:p>
    <w:p w:rsidR="004134B9" w:rsidRDefault="004134B9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Preamble</w:t>
      </w:r>
    </w:p>
    <w:p w:rsidR="005F59ED" w:rsidRDefault="005F59ED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Bill of Rights</w:t>
      </w:r>
    </w:p>
    <w:p w:rsidR="004134B9" w:rsidRDefault="004134B9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Supremacy Clause</w:t>
      </w:r>
    </w:p>
    <w:p w:rsidR="004134B9" w:rsidRDefault="004134B9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Due Process</w:t>
      </w:r>
    </w:p>
    <w:p w:rsidR="00CB5804" w:rsidRDefault="00CB5804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Enumerated Powers</w:t>
      </w:r>
    </w:p>
    <w:p w:rsidR="00CB5804" w:rsidRDefault="00CB5804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Implied Powers</w:t>
      </w:r>
    </w:p>
    <w:p w:rsidR="00CB5804" w:rsidRDefault="00CB5804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Necessary and Proper Clause</w:t>
      </w:r>
    </w:p>
    <w:p w:rsidR="0011255A" w:rsidRDefault="00CB5804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Habeas Corpus</w:t>
      </w:r>
    </w:p>
    <w:p w:rsidR="00305CDF" w:rsidRDefault="00305CDF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Civil Rights</w:t>
      </w:r>
    </w:p>
    <w:p w:rsidR="00305CDF" w:rsidRPr="00FE0F30" w:rsidRDefault="00305CDF" w:rsidP="00FE0F30">
      <w:pPr>
        <w:rPr>
          <w:rFonts w:ascii="Century Gothic" w:hAnsi="Century Gothic"/>
        </w:rPr>
        <w:sectPr w:rsidR="00305CDF" w:rsidRPr="00FE0F30" w:rsidSect="00FE0F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</w:rPr>
        <w:t>Civil Liberties</w:t>
      </w:r>
    </w:p>
    <w:p w:rsidR="00FE0F30" w:rsidRDefault="00FE0F30" w:rsidP="00FE0F30">
      <w:pPr>
        <w:pStyle w:val="ListParagraph"/>
        <w:rPr>
          <w:rFonts w:ascii="Century Gothic" w:hAnsi="Century Gothic"/>
        </w:rPr>
      </w:pPr>
    </w:p>
    <w:p w:rsidR="00FE0F30" w:rsidRPr="00FE0F30" w:rsidRDefault="00FE0F30" w:rsidP="00FE0F30">
      <w:pPr>
        <w:rPr>
          <w:rFonts w:ascii="Century Gothic" w:hAnsi="Century Gothic"/>
          <w:u w:val="single"/>
        </w:rPr>
      </w:pPr>
      <w:r w:rsidRPr="00FE0F30">
        <w:rPr>
          <w:rFonts w:ascii="Century Gothic" w:hAnsi="Century Gothic"/>
          <w:u w:val="single"/>
        </w:rPr>
        <w:t>Questions:</w:t>
      </w:r>
    </w:p>
    <w:p w:rsidR="0011255A" w:rsidRDefault="004134B9" w:rsidP="00B019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introduction to the Constitution called? What is the point of this section?</w:t>
      </w:r>
    </w:p>
    <w:p w:rsidR="008D1FDF" w:rsidRPr="00B01903" w:rsidRDefault="008D1FDF" w:rsidP="00B019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Constitution is known as a “living, breathing document.” Explain the meaning of this.</w:t>
      </w:r>
    </w:p>
    <w:p w:rsidR="004134B9" w:rsidRDefault="004134B9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is the Constitution structured (identify ALL articles)? Which section is the longest? Why is this so?</w:t>
      </w:r>
    </w:p>
    <w:p w:rsidR="004134B9" w:rsidRDefault="004134B9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Bill of Rights?</w:t>
      </w:r>
      <w:r w:rsidR="0011255A">
        <w:rPr>
          <w:rFonts w:ascii="Century Gothic" w:hAnsi="Century Gothic"/>
        </w:rPr>
        <w:t xml:space="preserve"> Why was the Bill of Rights written?</w:t>
      </w:r>
    </w:p>
    <w:p w:rsidR="004134B9" w:rsidRDefault="004134B9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federalism? How does it work?</w:t>
      </w:r>
    </w:p>
    <w:p w:rsidR="008D1FDF" w:rsidRDefault="008D1FDF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is power divided within our government?</w:t>
      </w:r>
      <w:bookmarkStart w:id="0" w:name="_GoBack"/>
      <w:bookmarkEnd w:id="0"/>
    </w:p>
    <w:p w:rsidR="0011255A" w:rsidRDefault="0011255A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Why is the </w:t>
      </w:r>
      <w:r w:rsidRPr="008D1FDF">
        <w:rPr>
          <w:rFonts w:ascii="Century Gothic" w:hAnsi="Century Gothic"/>
          <w:b/>
        </w:rPr>
        <w:t>Supremacy Clause</w:t>
      </w:r>
      <w:r>
        <w:rPr>
          <w:rFonts w:ascii="Century Gothic" w:hAnsi="Century Gothic"/>
        </w:rPr>
        <w:t xml:space="preserve"> important?</w:t>
      </w:r>
    </w:p>
    <w:p w:rsidR="008D1FDF" w:rsidRDefault="008D1FDF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does the </w:t>
      </w:r>
      <w:r w:rsidRPr="008D1FDF">
        <w:rPr>
          <w:rFonts w:ascii="Century Gothic" w:hAnsi="Century Gothic"/>
          <w:b/>
        </w:rPr>
        <w:t>Necessary and Proper Clause</w:t>
      </w:r>
      <w:r>
        <w:rPr>
          <w:rFonts w:ascii="Century Gothic" w:hAnsi="Century Gothic"/>
        </w:rPr>
        <w:t xml:space="preserve"> work?</w:t>
      </w:r>
    </w:p>
    <w:p w:rsidR="00B01903" w:rsidRDefault="00B01903" w:rsidP="00A74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 the ways in which the Constitution can be amended. </w:t>
      </w:r>
    </w:p>
    <w:p w:rsidR="00AF2C43" w:rsidRDefault="00CE2A98" w:rsidP="00AF2C4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52B88" wp14:editId="0103E351">
                <wp:simplePos x="0" y="0"/>
                <wp:positionH relativeFrom="column">
                  <wp:posOffset>3228975</wp:posOffset>
                </wp:positionH>
                <wp:positionV relativeFrom="paragraph">
                  <wp:posOffset>55245</wp:posOffset>
                </wp:positionV>
                <wp:extent cx="3752850" cy="55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3C6EDF" id="Rectangle 3" o:spid="_x0000_s1026" style="position:absolute;margin-left:254.25pt;margin-top:4.35pt;width:295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AF2C43" w:rsidRPr="00CE2A98" w:rsidRDefault="00AF2C43" w:rsidP="00CE2A98">
      <w:pPr>
        <w:pStyle w:val="ListParagraph"/>
        <w:jc w:val="right"/>
        <w:rPr>
          <w:rFonts w:ascii="Century Gothic" w:hAnsi="Century Gothic"/>
          <w:sz w:val="36"/>
        </w:rPr>
      </w:pPr>
      <w:r w:rsidRPr="00CE2A98">
        <w:rPr>
          <w:rFonts w:ascii="Century Gothic" w:hAnsi="Century Gothic"/>
          <w:sz w:val="36"/>
        </w:rPr>
        <w:t>EXAM DATE: ___________________</w:t>
      </w:r>
    </w:p>
    <w:sectPr w:rsidR="00AF2C43" w:rsidRPr="00CE2A98" w:rsidSect="00A74E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75" w:rsidRDefault="00452675" w:rsidP="00346410">
      <w:pPr>
        <w:spacing w:after="0" w:line="240" w:lineRule="auto"/>
      </w:pPr>
      <w:r>
        <w:separator/>
      </w:r>
    </w:p>
  </w:endnote>
  <w:endnote w:type="continuationSeparator" w:id="0">
    <w:p w:rsidR="00452675" w:rsidRDefault="00452675" w:rsidP="003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75" w:rsidRDefault="00452675" w:rsidP="00346410">
      <w:pPr>
        <w:spacing w:after="0" w:line="240" w:lineRule="auto"/>
      </w:pPr>
      <w:r>
        <w:separator/>
      </w:r>
    </w:p>
  </w:footnote>
  <w:footnote w:type="continuationSeparator" w:id="0">
    <w:p w:rsidR="00452675" w:rsidRDefault="00452675" w:rsidP="0034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6083"/>
    <w:multiLevelType w:val="hybridMultilevel"/>
    <w:tmpl w:val="1AA4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46"/>
    <w:rsid w:val="00035D16"/>
    <w:rsid w:val="0011255A"/>
    <w:rsid w:val="0024150D"/>
    <w:rsid w:val="00305CDF"/>
    <w:rsid w:val="00323569"/>
    <w:rsid w:val="00346410"/>
    <w:rsid w:val="003E4581"/>
    <w:rsid w:val="004134B9"/>
    <w:rsid w:val="0042400E"/>
    <w:rsid w:val="00452675"/>
    <w:rsid w:val="004D71FF"/>
    <w:rsid w:val="004F5DFE"/>
    <w:rsid w:val="005F59ED"/>
    <w:rsid w:val="006B4D23"/>
    <w:rsid w:val="008D1FDF"/>
    <w:rsid w:val="00907943"/>
    <w:rsid w:val="00940B1D"/>
    <w:rsid w:val="00A74E46"/>
    <w:rsid w:val="00AF2C43"/>
    <w:rsid w:val="00B01903"/>
    <w:rsid w:val="00B10517"/>
    <w:rsid w:val="00B86184"/>
    <w:rsid w:val="00C50124"/>
    <w:rsid w:val="00CB5804"/>
    <w:rsid w:val="00CE2A98"/>
    <w:rsid w:val="00D618DE"/>
    <w:rsid w:val="00F27CF9"/>
    <w:rsid w:val="00F64275"/>
    <w:rsid w:val="00F970B7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vernment\Government%20Template-Half%20I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Barnes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Government Template-Half Inch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</vt:lpstr>
    </vt:vector>
  </TitlesOfParts>
  <Company>Toshiba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creator>User</dc:creator>
  <cp:lastModifiedBy>User</cp:lastModifiedBy>
  <cp:revision>2</cp:revision>
  <dcterms:created xsi:type="dcterms:W3CDTF">2017-02-13T15:27:00Z</dcterms:created>
  <dcterms:modified xsi:type="dcterms:W3CDTF">2017-02-13T15:27:00Z</dcterms:modified>
</cp:coreProperties>
</file>