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346410" w:rsidP="00701919">
      <w:pPr>
        <w:spacing w:after="0"/>
        <w:ind w:left="936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4840" wp14:editId="552594F8">
                <wp:simplePos x="0" y="0"/>
                <wp:positionH relativeFrom="column">
                  <wp:posOffset>7658100</wp:posOffset>
                </wp:positionH>
                <wp:positionV relativeFrom="paragraph">
                  <wp:posOffset>-28575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-2.25pt" to="60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" strokecolor="black [3040]" strokeweight="1.75pt"/>
            </w:pict>
          </mc:Fallback>
        </mc:AlternateContent>
      </w:r>
      <w:r w:rsidRPr="00346410">
        <w:rPr>
          <w:rFonts w:ascii="Book Antiqua" w:hAnsi="Book Antiqua"/>
          <w:sz w:val="32"/>
        </w:rPr>
        <w:t>U.S. Government</w:t>
      </w:r>
      <w:r>
        <w:rPr>
          <w:rFonts w:ascii="Book Antiqua" w:hAnsi="Book Antiqua"/>
          <w:sz w:val="28"/>
        </w:rPr>
        <w:tab/>
      </w:r>
      <w:r w:rsidRPr="00346410">
        <w:rPr>
          <w:rFonts w:ascii="Book Antiqua" w:hAnsi="Book Antiqua"/>
          <w:sz w:val="24"/>
        </w:rPr>
        <w:t>Name:</w:t>
      </w:r>
    </w:p>
    <w:p w:rsidR="00346410" w:rsidRPr="00701919" w:rsidRDefault="00346410" w:rsidP="00346410">
      <w:pPr>
        <w:spacing w:after="0"/>
        <w:ind w:left="5040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="00701919">
        <w:rPr>
          <w:rFonts w:ascii="Century Gothic" w:hAnsi="Century Gothic"/>
        </w:rPr>
        <w:tab/>
      </w:r>
      <w:r w:rsidR="00701919">
        <w:rPr>
          <w:rFonts w:ascii="Century Gothic" w:hAnsi="Century Gothic"/>
        </w:rPr>
        <w:tab/>
      </w:r>
      <w:r w:rsidR="00701919">
        <w:rPr>
          <w:rFonts w:ascii="Century Gothic" w:hAnsi="Century Gothic"/>
        </w:rPr>
        <w:tab/>
      </w:r>
      <w:r w:rsidR="00701919">
        <w:rPr>
          <w:rFonts w:ascii="Century Gothic" w:hAnsi="Century Gothic"/>
        </w:rPr>
        <w:tab/>
      </w:r>
      <w:r w:rsidR="00701919">
        <w:rPr>
          <w:rFonts w:ascii="Century Gothic" w:hAnsi="Century Gothic"/>
        </w:rPr>
        <w:tab/>
      </w:r>
      <w:r w:rsidR="00701919">
        <w:rPr>
          <w:rFonts w:ascii="Century Gothic" w:hAnsi="Century Gothic"/>
        </w:rPr>
        <w:tab/>
        <w:t xml:space="preserve">            </w:t>
      </w:r>
      <w:r w:rsidRPr="00701919">
        <w:rPr>
          <w:rFonts w:ascii="Century Gothic" w:hAnsi="Century Gothic"/>
          <w:sz w:val="18"/>
        </w:rPr>
        <w:t>Mrs. Barnes</w:t>
      </w:r>
    </w:p>
    <w:p w:rsidR="00701919" w:rsidRDefault="00346410" w:rsidP="00701919">
      <w:pPr>
        <w:spacing w:after="0"/>
        <w:ind w:left="4320" w:firstLine="720"/>
        <w:rPr>
          <w:rFonts w:ascii="Century Gothic" w:hAnsi="Century Gothic"/>
          <w:sz w:val="18"/>
        </w:rPr>
      </w:pPr>
      <w:r w:rsidRPr="00701919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DE69" wp14:editId="533B2534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944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72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" strokecolor="black [3040]" strokeweight="1.75pt"/>
            </w:pict>
          </mc:Fallback>
        </mc:AlternateContent>
      </w:r>
      <w:r w:rsidR="00701919" w:rsidRPr="00701919">
        <w:rPr>
          <w:rFonts w:ascii="Century Gothic" w:hAnsi="Century Gothic"/>
          <w:sz w:val="18"/>
        </w:rPr>
        <w:t xml:space="preserve"> </w:t>
      </w:r>
      <w:r w:rsidR="006B4D23" w:rsidRPr="00701919">
        <w:rPr>
          <w:rFonts w:ascii="Century Gothic" w:hAnsi="Century Gothic"/>
          <w:sz w:val="18"/>
        </w:rPr>
        <w:t xml:space="preserve"> </w:t>
      </w:r>
      <w:r w:rsidR="00701919">
        <w:rPr>
          <w:rFonts w:ascii="Century Gothic" w:hAnsi="Century Gothic"/>
          <w:sz w:val="18"/>
        </w:rPr>
        <w:tab/>
        <w:t xml:space="preserve">             </w:t>
      </w:r>
      <w:r w:rsidR="00701919" w:rsidRPr="00701919">
        <w:rPr>
          <w:rFonts w:ascii="Century Gothic" w:hAnsi="Century Gothic"/>
          <w:sz w:val="18"/>
        </w:rPr>
        <w:t>On Government: Hobbes, Locke, Montesquieu, and Rousseau</w:t>
      </w:r>
    </w:p>
    <w:p w:rsidR="00346410" w:rsidRPr="00701919" w:rsidRDefault="00346410" w:rsidP="00701919">
      <w:pPr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815"/>
        <w:gridCol w:w="5035"/>
      </w:tblGrid>
      <w:tr w:rsidR="00701919" w:rsidRPr="00701919" w:rsidTr="00243611">
        <w:tc>
          <w:tcPr>
            <w:tcW w:w="2718" w:type="dxa"/>
          </w:tcPr>
          <w:p w:rsidR="00701919" w:rsidRPr="00701919" w:rsidRDefault="00701919" w:rsidP="00243611">
            <w:pPr>
              <w:rPr>
                <w:rFonts w:ascii="Century Gothic" w:hAnsi="Century Gothic"/>
                <w:b/>
                <w:sz w:val="20"/>
              </w:rPr>
            </w:pPr>
            <w:r w:rsidRPr="00701919">
              <w:rPr>
                <w:rFonts w:ascii="Century Gothic" w:hAnsi="Century Gothic"/>
                <w:b/>
                <w:sz w:val="20"/>
              </w:rPr>
              <w:t>Philosopher:</w:t>
            </w:r>
          </w:p>
        </w:tc>
        <w:tc>
          <w:tcPr>
            <w:tcW w:w="6840" w:type="dxa"/>
          </w:tcPr>
          <w:p w:rsidR="00701919" w:rsidRPr="00701919" w:rsidRDefault="00701919" w:rsidP="00243611">
            <w:pPr>
              <w:rPr>
                <w:rFonts w:ascii="Century Gothic" w:hAnsi="Century Gothic"/>
                <w:b/>
                <w:sz w:val="20"/>
              </w:rPr>
            </w:pPr>
            <w:r w:rsidRPr="00701919">
              <w:rPr>
                <w:rFonts w:ascii="Century Gothic" w:hAnsi="Century Gothic"/>
                <w:b/>
                <w:sz w:val="20"/>
              </w:rPr>
              <w:t>Questions:</w:t>
            </w:r>
          </w:p>
        </w:tc>
        <w:tc>
          <w:tcPr>
            <w:tcW w:w="5058" w:type="dxa"/>
          </w:tcPr>
          <w:p w:rsidR="00701919" w:rsidRPr="00701919" w:rsidRDefault="00701919" w:rsidP="00243611">
            <w:pPr>
              <w:rPr>
                <w:rFonts w:ascii="Century Gothic" w:hAnsi="Century Gothic"/>
                <w:b/>
                <w:sz w:val="20"/>
              </w:rPr>
            </w:pPr>
            <w:r w:rsidRPr="00701919">
              <w:rPr>
                <w:rFonts w:ascii="Century Gothic" w:hAnsi="Century Gothic"/>
                <w:b/>
                <w:sz w:val="20"/>
              </w:rPr>
              <w:t>Main Idea:</w:t>
            </w:r>
          </w:p>
        </w:tc>
      </w:tr>
      <w:tr w:rsidR="00701919" w:rsidTr="00243611">
        <w:tc>
          <w:tcPr>
            <w:tcW w:w="2718" w:type="dxa"/>
          </w:tcPr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</w:rPr>
              <w:t>Hobbes:</w:t>
            </w:r>
          </w:p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611754" cy="2066925"/>
                  <wp:effectExtent l="0" t="0" r="7620" b="0"/>
                  <wp:docPr id="5" name="Picture 5" descr="http://i1.wp.com/www.theironsamurai.com/wp-content/uploads/2014/08/Thomas-Hobbes.jpg?resize=216%2C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.wp.com/www.theironsamurai.com/wp-content/uploads/2014/08/Thomas-Hobbes.jpg?resize=216%2C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31" cy="206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01919" w:rsidRDefault="00701919" w:rsidP="002436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did Hobbes write? What was it about?</w:t>
            </w:r>
          </w:p>
          <w:p w:rsidR="00701919" w:rsidRPr="00154894" w:rsidRDefault="00701919" w:rsidP="00243611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is a leviathan?</w:t>
            </w:r>
          </w:p>
          <w:p w:rsidR="00701919" w:rsidRPr="00701919" w:rsidRDefault="00701919" w:rsidP="00243611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is “state of nature”?</w:t>
            </w:r>
          </w:p>
          <w:p w:rsidR="00701919" w:rsidRPr="00701919" w:rsidRDefault="00701919" w:rsidP="00243611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is the effect of state of nature?</w:t>
            </w:r>
          </w:p>
          <w:p w:rsidR="00701919" w:rsidRPr="00701919" w:rsidRDefault="00701919" w:rsidP="00701919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According to Hobbes, who should rule?</w:t>
            </w:r>
          </w:p>
          <w:p w:rsidR="00701919" w:rsidRPr="00154894" w:rsidRDefault="00701919" w:rsidP="00243611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Pr="00154894" w:rsidRDefault="00701919" w:rsidP="002436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is the social contract? How does it work?</w:t>
            </w:r>
          </w:p>
          <w:p w:rsidR="00701919" w:rsidRPr="00154894" w:rsidRDefault="00701919" w:rsidP="00243611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5058" w:type="dxa"/>
          </w:tcPr>
          <w:p w:rsidR="00701919" w:rsidRDefault="00701919" w:rsidP="00243611">
            <w:pPr>
              <w:rPr>
                <w:u w:val="single"/>
              </w:rPr>
            </w:pPr>
          </w:p>
        </w:tc>
        <w:bookmarkStart w:id="0" w:name="_GoBack"/>
        <w:bookmarkEnd w:id="0"/>
      </w:tr>
      <w:tr w:rsidR="00701919" w:rsidTr="00243611">
        <w:tc>
          <w:tcPr>
            <w:tcW w:w="2718" w:type="dxa"/>
          </w:tcPr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</w:rPr>
              <w:t>Locke:</w:t>
            </w:r>
          </w:p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  <w:noProof/>
              </w:rPr>
              <w:drawing>
                <wp:inline distT="0" distB="0" distL="0" distR="0" wp14:anchorId="381FF0F4" wp14:editId="3C6B95D6">
                  <wp:extent cx="1609725" cy="1884664"/>
                  <wp:effectExtent l="0" t="0" r="0" b="1905"/>
                  <wp:docPr id="4" name="Picture 4" descr="http://skepticism-images.s3-website-us-east-1.amazonaws.com/images/jreviews/John-Loc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epticism-images.s3-website-us-east-1.amazonaws.com/images/jreviews/John-Loc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27" cy="189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01919" w:rsidRDefault="00701919" w:rsidP="0024361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did Locke write? What was it about?</w:t>
            </w:r>
          </w:p>
          <w:p w:rsidR="00701919" w:rsidRPr="00154894" w:rsidRDefault="00701919" w:rsidP="00243611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 xml:space="preserve">On which two major points did Locke and Hobbes disagree? </w:t>
            </w:r>
          </w:p>
          <w:p w:rsidR="00701919" w:rsidRPr="00701919" w:rsidRDefault="00701919" w:rsidP="00243611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According to Locke, what are natural rights?</w:t>
            </w:r>
          </w:p>
          <w:p w:rsidR="00701919" w:rsidRPr="00701919" w:rsidRDefault="00701919" w:rsidP="00243611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According to Locke, what happened when a sovereign violated the natural rights of the people?</w:t>
            </w:r>
          </w:p>
          <w:p w:rsidR="00701919" w:rsidRPr="00701919" w:rsidRDefault="00701919" w:rsidP="00243611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:rsidR="00701919" w:rsidRPr="00154894" w:rsidRDefault="00701919" w:rsidP="00243611">
            <w:pPr>
              <w:pStyle w:val="ListParagraph"/>
              <w:spacing w:after="100" w:afterAutospacing="1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Which form of government did Locke prefer?</w:t>
            </w:r>
          </w:p>
          <w:p w:rsidR="00701919" w:rsidRPr="00154894" w:rsidRDefault="00701919" w:rsidP="00243611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Pr="00701919" w:rsidRDefault="00701919" w:rsidP="0070191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Who would have supreme authority in Locke’s ideal form of government?</w:t>
            </w:r>
          </w:p>
        </w:tc>
        <w:tc>
          <w:tcPr>
            <w:tcW w:w="5058" w:type="dxa"/>
          </w:tcPr>
          <w:p w:rsidR="00701919" w:rsidRDefault="00701919" w:rsidP="00243611">
            <w:pPr>
              <w:rPr>
                <w:u w:val="single"/>
              </w:rPr>
            </w:pPr>
          </w:p>
        </w:tc>
      </w:tr>
      <w:tr w:rsidR="00701919" w:rsidTr="00243611">
        <w:tc>
          <w:tcPr>
            <w:tcW w:w="2718" w:type="dxa"/>
          </w:tcPr>
          <w:p w:rsidR="00701919" w:rsidRPr="00701919" w:rsidRDefault="00701919" w:rsidP="00243611">
            <w:pPr>
              <w:rPr>
                <w:rFonts w:ascii="Century Gothic" w:hAnsi="Century Gothic"/>
                <w:b/>
                <w:sz w:val="20"/>
              </w:rPr>
            </w:pPr>
            <w:r w:rsidRPr="00701919">
              <w:rPr>
                <w:rFonts w:ascii="Century Gothic" w:hAnsi="Century Gothic"/>
                <w:b/>
                <w:sz w:val="20"/>
              </w:rPr>
              <w:lastRenderedPageBreak/>
              <w:t>Philosopher:</w:t>
            </w:r>
          </w:p>
        </w:tc>
        <w:tc>
          <w:tcPr>
            <w:tcW w:w="6840" w:type="dxa"/>
          </w:tcPr>
          <w:p w:rsidR="00701919" w:rsidRPr="00701919" w:rsidRDefault="00701919" w:rsidP="00243611">
            <w:pPr>
              <w:rPr>
                <w:rFonts w:ascii="Century Gothic" w:hAnsi="Century Gothic"/>
                <w:b/>
                <w:sz w:val="20"/>
              </w:rPr>
            </w:pPr>
            <w:r w:rsidRPr="00701919">
              <w:rPr>
                <w:rFonts w:ascii="Century Gothic" w:hAnsi="Century Gothic"/>
                <w:b/>
                <w:sz w:val="20"/>
              </w:rPr>
              <w:t>Questions:</w:t>
            </w:r>
          </w:p>
        </w:tc>
        <w:tc>
          <w:tcPr>
            <w:tcW w:w="5058" w:type="dxa"/>
          </w:tcPr>
          <w:p w:rsidR="00701919" w:rsidRPr="00701919" w:rsidRDefault="00701919" w:rsidP="00243611">
            <w:pPr>
              <w:rPr>
                <w:rFonts w:ascii="Century Gothic" w:hAnsi="Century Gothic"/>
                <w:b/>
                <w:sz w:val="20"/>
              </w:rPr>
            </w:pPr>
            <w:r w:rsidRPr="00701919">
              <w:rPr>
                <w:rFonts w:ascii="Century Gothic" w:hAnsi="Century Gothic"/>
                <w:b/>
                <w:sz w:val="20"/>
              </w:rPr>
              <w:t>Main Idea:</w:t>
            </w:r>
          </w:p>
        </w:tc>
      </w:tr>
      <w:tr w:rsidR="00701919" w:rsidTr="00243611">
        <w:tc>
          <w:tcPr>
            <w:tcW w:w="2718" w:type="dxa"/>
          </w:tcPr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</w:rPr>
              <w:t>Montesquieu:</w:t>
            </w:r>
          </w:p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  <w:noProof/>
              </w:rPr>
              <w:drawing>
                <wp:inline distT="0" distB="0" distL="0" distR="0" wp14:anchorId="7F50D299" wp14:editId="5AAC44D2">
                  <wp:extent cx="1565788" cy="1981200"/>
                  <wp:effectExtent l="0" t="0" r="0" b="0"/>
                  <wp:docPr id="7" name="Picture 7" descr="http://img.tfd.com/WEAL/weal_07_img1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tfd.com/WEAL/weal_07_img1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57" cy="1983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01919" w:rsidRDefault="00701919" w:rsidP="0024361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 xml:space="preserve">What did Montesquieu write? </w:t>
            </w:r>
          </w:p>
          <w:p w:rsidR="00701919" w:rsidRPr="00154894" w:rsidRDefault="00701919" w:rsidP="00701919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How did Montesquieu feel about the state of nature?</w:t>
            </w:r>
          </w:p>
          <w:p w:rsidR="00701919" w:rsidRPr="00701919" w:rsidRDefault="00701919" w:rsidP="00701919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did war among individuals lead to?</w:t>
            </w:r>
          </w:p>
          <w:p w:rsidR="00701919" w:rsidRPr="00701919" w:rsidRDefault="00701919" w:rsidP="00701919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What is the main purpose of government according to Montesquieu?</w:t>
            </w:r>
          </w:p>
          <w:p w:rsidR="00701919" w:rsidRPr="00701919" w:rsidRDefault="00701919" w:rsidP="00701919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:rsidR="00701919" w:rsidRPr="00154894" w:rsidRDefault="00701919" w:rsidP="00701919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Pr="00154894" w:rsidRDefault="00701919" w:rsidP="0024361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According to Montesquieu, how should power be separated?</w:t>
            </w:r>
          </w:p>
          <w:p w:rsidR="00701919" w:rsidRPr="00154894" w:rsidRDefault="00701919" w:rsidP="00243611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5058" w:type="dxa"/>
          </w:tcPr>
          <w:p w:rsidR="00701919" w:rsidRDefault="00701919" w:rsidP="00243611">
            <w:pPr>
              <w:rPr>
                <w:u w:val="single"/>
              </w:rPr>
            </w:pPr>
          </w:p>
        </w:tc>
      </w:tr>
      <w:tr w:rsidR="00701919" w:rsidTr="00243611">
        <w:tc>
          <w:tcPr>
            <w:tcW w:w="2718" w:type="dxa"/>
          </w:tcPr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</w:rPr>
              <w:t>Rousseau:</w:t>
            </w:r>
          </w:p>
          <w:p w:rsidR="00701919" w:rsidRPr="00154894" w:rsidRDefault="00701919" w:rsidP="00243611">
            <w:pPr>
              <w:rPr>
                <w:rFonts w:ascii="Century Gothic" w:hAnsi="Century Gothic"/>
              </w:rPr>
            </w:pPr>
            <w:r w:rsidRPr="00154894">
              <w:rPr>
                <w:rFonts w:ascii="Century Gothic" w:hAnsi="Century Gothic"/>
                <w:noProof/>
              </w:rPr>
              <w:drawing>
                <wp:inline distT="0" distB="0" distL="0" distR="0" wp14:anchorId="1D5442D3" wp14:editId="44945C9D">
                  <wp:extent cx="1605345" cy="2019300"/>
                  <wp:effectExtent l="0" t="0" r="0" b="0"/>
                  <wp:docPr id="10" name="Picture 10" descr="http://us.123rf.com/400wm/400/400/candyman/candyman1012/candyman101200197/8518929-jean-jacques-rousseau-1712-1778-on-engraving-from-the-1800s-major-genevois-philosopher-writer-and-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candyman/candyman1012/candyman101200197/8518929-jean-jacques-rousseau-1712-1778-on-engraving-from-the-1800s-major-genevois-philosopher-writer-and-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71" cy="202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01919" w:rsidRDefault="00701919" w:rsidP="00701919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How did Rousseau view man?</w:t>
            </w:r>
          </w:p>
          <w:p w:rsidR="00701919" w:rsidRPr="00154894" w:rsidRDefault="00701919" w:rsidP="00701919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How did Rousseau view state of nature?</w:t>
            </w:r>
          </w:p>
          <w:p w:rsidR="00701919" w:rsidRPr="00701919" w:rsidRDefault="00701919" w:rsidP="00701919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How did Rousseau view the social contract?</w:t>
            </w:r>
          </w:p>
          <w:p w:rsidR="00701919" w:rsidRPr="00701919" w:rsidRDefault="00701919" w:rsidP="00701919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:rsidR="00701919" w:rsidRPr="00154894" w:rsidRDefault="00701919" w:rsidP="00701919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According to Rousseau, what is a “civil state”?</w:t>
            </w:r>
          </w:p>
          <w:p w:rsidR="00701919" w:rsidRPr="00154894" w:rsidRDefault="00701919" w:rsidP="00701919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01919" w:rsidRDefault="00701919" w:rsidP="0024361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 w:rsidRPr="00154894">
              <w:rPr>
                <w:rFonts w:ascii="Century Gothic" w:hAnsi="Century Gothic"/>
                <w:sz w:val="16"/>
                <w:szCs w:val="16"/>
              </w:rPr>
              <w:t>In your own words, explain Rousseau’s ideal form of government.</w:t>
            </w:r>
          </w:p>
          <w:p w:rsidR="00701919" w:rsidRPr="00701919" w:rsidRDefault="00701919" w:rsidP="00701919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:rsidR="00701919" w:rsidRPr="00154894" w:rsidRDefault="00701919" w:rsidP="00701919">
            <w:pPr>
              <w:pStyle w:val="ListParagraph"/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58" w:type="dxa"/>
          </w:tcPr>
          <w:p w:rsidR="00701919" w:rsidRDefault="00701919" w:rsidP="00243611">
            <w:pPr>
              <w:rPr>
                <w:u w:val="single"/>
              </w:rPr>
            </w:pPr>
          </w:p>
        </w:tc>
      </w:tr>
    </w:tbl>
    <w:p w:rsidR="00701919" w:rsidRPr="00701919" w:rsidRDefault="00701919" w:rsidP="00701919">
      <w:pPr>
        <w:rPr>
          <w:rFonts w:ascii="Century Gothic" w:hAnsi="Century Gothic"/>
          <w:sz w:val="18"/>
        </w:rPr>
      </w:pPr>
    </w:p>
    <w:sectPr w:rsidR="00701919" w:rsidRPr="00701919" w:rsidSect="007019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FF" w:rsidRDefault="00E776FF" w:rsidP="00346410">
      <w:pPr>
        <w:spacing w:after="0" w:line="240" w:lineRule="auto"/>
      </w:pPr>
      <w:r>
        <w:separator/>
      </w:r>
    </w:p>
  </w:endnote>
  <w:endnote w:type="continuationSeparator" w:id="0">
    <w:p w:rsidR="00E776FF" w:rsidRDefault="00E776FF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FF" w:rsidRDefault="00E776FF" w:rsidP="00346410">
      <w:pPr>
        <w:spacing w:after="0" w:line="240" w:lineRule="auto"/>
      </w:pPr>
      <w:r>
        <w:separator/>
      </w:r>
    </w:p>
  </w:footnote>
  <w:footnote w:type="continuationSeparator" w:id="0">
    <w:p w:rsidR="00E776FF" w:rsidRDefault="00E776FF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F07"/>
    <w:multiLevelType w:val="hybridMultilevel"/>
    <w:tmpl w:val="F67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6EE8"/>
    <w:multiLevelType w:val="hybridMultilevel"/>
    <w:tmpl w:val="F67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550C"/>
    <w:multiLevelType w:val="hybridMultilevel"/>
    <w:tmpl w:val="72209E9E"/>
    <w:lvl w:ilvl="0" w:tplc="B6FEB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15CE"/>
    <w:multiLevelType w:val="hybridMultilevel"/>
    <w:tmpl w:val="B1942D22"/>
    <w:lvl w:ilvl="0" w:tplc="E6FCFA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19"/>
    <w:rsid w:val="0006435B"/>
    <w:rsid w:val="00346410"/>
    <w:rsid w:val="0042400E"/>
    <w:rsid w:val="006B4D23"/>
    <w:rsid w:val="00701919"/>
    <w:rsid w:val="00907943"/>
    <w:rsid w:val="00965AB6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19"/>
    <w:pPr>
      <w:ind w:left="720"/>
      <w:contextualSpacing/>
    </w:pPr>
  </w:style>
  <w:style w:type="table" w:styleId="TableGrid">
    <w:name w:val="Table Grid"/>
    <w:basedOn w:val="TableNormal"/>
    <w:uiPriority w:val="59"/>
    <w:rsid w:val="007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19"/>
    <w:pPr>
      <w:ind w:left="720"/>
      <w:contextualSpacing/>
    </w:pPr>
  </w:style>
  <w:style w:type="table" w:styleId="TableGrid">
    <w:name w:val="Table Grid"/>
    <w:basedOn w:val="TableNormal"/>
    <w:uiPriority w:val="59"/>
    <w:rsid w:val="007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12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cp:lastPrinted>2015-08-26T21:10:00Z</cp:lastPrinted>
  <dcterms:created xsi:type="dcterms:W3CDTF">2015-08-26T20:07:00Z</dcterms:created>
  <dcterms:modified xsi:type="dcterms:W3CDTF">2015-08-26T21:13:00Z</dcterms:modified>
</cp:coreProperties>
</file>