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00E" w:rsidRPr="00A17D33" w:rsidRDefault="00346410" w:rsidP="006B4D23">
      <w:pPr>
        <w:spacing w:after="0"/>
        <w:ind w:left="4320" w:firstLine="720"/>
        <w:rPr>
          <w:rFonts w:ascii="Century Gothic" w:hAnsi="Century Gothic"/>
          <w:sz w:val="24"/>
        </w:rPr>
      </w:pPr>
      <w:r w:rsidRPr="00A17D33">
        <w:rPr>
          <w:rFonts w:ascii="Century Gothic" w:hAnsi="Century Gothic"/>
          <w:noProof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4C059A" wp14:editId="297FA4F0">
                <wp:simplePos x="0" y="0"/>
                <wp:positionH relativeFrom="column">
                  <wp:posOffset>4895850</wp:posOffset>
                </wp:positionH>
                <wp:positionV relativeFrom="paragraph">
                  <wp:posOffset>19050</wp:posOffset>
                </wp:positionV>
                <wp:extent cx="0" cy="638175"/>
                <wp:effectExtent l="0" t="0" r="19050" b="952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38175"/>
                        </a:xfrm>
                        <a:prstGeom prst="line">
                          <a:avLst/>
                        </a:prstGeom>
                        <a:ln w="222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85.5pt,1.5pt" to="385.5pt,5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" strokecolor="black [3040]" strokeweight="1.75pt"/>
            </w:pict>
          </mc:Fallback>
        </mc:AlternateContent>
      </w:r>
      <w:r w:rsidRPr="00A17D33">
        <w:rPr>
          <w:rFonts w:ascii="Century Gothic" w:hAnsi="Century Gothic"/>
          <w:sz w:val="32"/>
        </w:rPr>
        <w:t>U.S. Government</w:t>
      </w:r>
      <w:r w:rsidRPr="00A17D33">
        <w:rPr>
          <w:rFonts w:ascii="Century Gothic" w:hAnsi="Century Gothic"/>
          <w:sz w:val="28"/>
        </w:rPr>
        <w:tab/>
      </w:r>
      <w:r w:rsidRPr="00A17D33">
        <w:rPr>
          <w:rFonts w:ascii="Century Gothic" w:hAnsi="Century Gothic"/>
          <w:sz w:val="24"/>
        </w:rPr>
        <w:t>Name:</w:t>
      </w:r>
    </w:p>
    <w:p w:rsidR="005F59ED" w:rsidRDefault="00346410" w:rsidP="005F59ED">
      <w:pPr>
        <w:spacing w:after="0"/>
        <w:ind w:left="5040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</w:t>
      </w:r>
      <w:r w:rsidR="006B4D23">
        <w:rPr>
          <w:rFonts w:ascii="Century Gothic" w:hAnsi="Century Gothic"/>
        </w:rPr>
        <w:tab/>
        <w:t xml:space="preserve">       </w:t>
      </w:r>
      <w:r>
        <w:rPr>
          <w:rFonts w:ascii="Century Gothic" w:hAnsi="Century Gothic"/>
        </w:rPr>
        <w:t xml:space="preserve"> </w:t>
      </w:r>
      <w:r w:rsidRPr="00346410">
        <w:rPr>
          <w:rFonts w:ascii="Century Gothic" w:hAnsi="Century Gothic"/>
        </w:rPr>
        <w:t>Mrs. Barnes</w:t>
      </w:r>
    </w:p>
    <w:p w:rsidR="00A74E46" w:rsidRDefault="00346410" w:rsidP="005F59ED">
      <w:pPr>
        <w:spacing w:after="0"/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518E67" wp14:editId="7ED0D031">
                <wp:simplePos x="0" y="0"/>
                <wp:positionH relativeFrom="column">
                  <wp:posOffset>-180975</wp:posOffset>
                </wp:positionH>
                <wp:positionV relativeFrom="paragraph">
                  <wp:posOffset>169545</wp:posOffset>
                </wp:positionV>
                <wp:extent cx="70866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ln w="222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4.25pt,13.35pt" to="543.7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" strokecolor="black [3040]" strokeweight="1.75pt"/>
            </w:pict>
          </mc:Fallback>
        </mc:AlternateContent>
      </w:r>
      <w:r w:rsidR="00A74E46">
        <w:rPr>
          <w:rFonts w:ascii="Century Gothic" w:hAnsi="Century Gothic"/>
        </w:rPr>
        <w:t xml:space="preserve"> </w:t>
      </w:r>
      <w:r w:rsidR="005F59ED">
        <w:rPr>
          <w:rFonts w:ascii="Century Gothic" w:hAnsi="Century Gothic"/>
        </w:rPr>
        <w:tab/>
        <w:t xml:space="preserve">   </w:t>
      </w:r>
      <w:r w:rsidR="004134B9">
        <w:rPr>
          <w:rFonts w:ascii="Century Gothic" w:hAnsi="Century Gothic"/>
        </w:rPr>
        <w:tab/>
        <w:t xml:space="preserve">         </w:t>
      </w:r>
      <w:r w:rsidR="003235C6">
        <w:rPr>
          <w:rFonts w:ascii="Century Gothic" w:hAnsi="Century Gothic"/>
        </w:rPr>
        <w:t xml:space="preserve">    </w:t>
      </w:r>
      <w:r w:rsidR="00A74E46">
        <w:rPr>
          <w:rFonts w:ascii="Century Gothic" w:hAnsi="Century Gothic"/>
        </w:rPr>
        <w:t>Study Guide—</w:t>
      </w:r>
      <w:r w:rsidR="003235C6">
        <w:rPr>
          <w:rFonts w:ascii="Century Gothic" w:hAnsi="Century Gothic"/>
        </w:rPr>
        <w:t>Quiz</w:t>
      </w:r>
      <w:r w:rsidR="00A74E46">
        <w:rPr>
          <w:rFonts w:ascii="Century Gothic" w:hAnsi="Century Gothic"/>
        </w:rPr>
        <w:t xml:space="preserve"> </w:t>
      </w:r>
      <w:r w:rsidR="00A17D33">
        <w:rPr>
          <w:rFonts w:ascii="Century Gothic" w:hAnsi="Century Gothic"/>
        </w:rPr>
        <w:t>4</w:t>
      </w:r>
      <w:bookmarkStart w:id="0" w:name="_GoBack"/>
      <w:bookmarkEnd w:id="0"/>
      <w:r w:rsidR="005F59ED">
        <w:rPr>
          <w:rFonts w:ascii="Century Gothic" w:hAnsi="Century Gothic"/>
        </w:rPr>
        <w:t xml:space="preserve">: </w:t>
      </w:r>
      <w:r w:rsidR="003235C6">
        <w:rPr>
          <w:rFonts w:ascii="Century Gothic" w:hAnsi="Century Gothic"/>
        </w:rPr>
        <w:t>Bill of Rights and Federalism</w:t>
      </w:r>
    </w:p>
    <w:p w:rsidR="00346410" w:rsidRDefault="00346410" w:rsidP="00A74E46">
      <w:pPr>
        <w:rPr>
          <w:rFonts w:ascii="Century Gothic" w:hAnsi="Century Gothic"/>
        </w:rPr>
      </w:pPr>
    </w:p>
    <w:p w:rsidR="00A74E46" w:rsidRPr="003235C6" w:rsidRDefault="00FE0F30" w:rsidP="00A74E46">
      <w:pPr>
        <w:rPr>
          <w:rFonts w:ascii="Century Gothic" w:hAnsi="Century Gothic"/>
        </w:rPr>
        <w:sectPr w:rsidR="00A74E46" w:rsidRPr="003235C6" w:rsidSect="006B4D23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FE0F30">
        <w:rPr>
          <w:rFonts w:ascii="Century Gothic" w:hAnsi="Century Gothic"/>
          <w:u w:val="single"/>
        </w:rPr>
        <w:t>Terms:</w:t>
      </w:r>
      <w:r w:rsidR="003235C6">
        <w:rPr>
          <w:rFonts w:ascii="Century Gothic" w:hAnsi="Century Gothic"/>
        </w:rPr>
        <w:t xml:space="preserve"> (Define)</w:t>
      </w:r>
    </w:p>
    <w:p w:rsidR="00A74E46" w:rsidRDefault="00A74E46" w:rsidP="00A74E46">
      <w:pPr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Individual Rights</w:t>
      </w:r>
    </w:p>
    <w:p w:rsidR="00A74E46" w:rsidRDefault="00A74E46" w:rsidP="00A74E46">
      <w:pPr>
        <w:rPr>
          <w:rFonts w:ascii="Century Gothic" w:hAnsi="Century Gothic"/>
        </w:rPr>
      </w:pPr>
      <w:r>
        <w:rPr>
          <w:rFonts w:ascii="Century Gothic" w:hAnsi="Century Gothic"/>
        </w:rPr>
        <w:t>Separation of Powers</w:t>
      </w:r>
    </w:p>
    <w:p w:rsidR="005F59ED" w:rsidRDefault="005F59ED" w:rsidP="00FE0F30">
      <w:pPr>
        <w:rPr>
          <w:rFonts w:ascii="Century Gothic" w:hAnsi="Century Gothic"/>
        </w:rPr>
      </w:pPr>
      <w:r>
        <w:rPr>
          <w:rFonts w:ascii="Century Gothic" w:hAnsi="Century Gothic"/>
        </w:rPr>
        <w:t>Federalism</w:t>
      </w:r>
    </w:p>
    <w:p w:rsidR="005F59ED" w:rsidRDefault="005F59ED" w:rsidP="00FE0F30">
      <w:pPr>
        <w:rPr>
          <w:rFonts w:ascii="Century Gothic" w:hAnsi="Century Gothic"/>
        </w:rPr>
      </w:pPr>
      <w:r>
        <w:rPr>
          <w:rFonts w:ascii="Century Gothic" w:hAnsi="Century Gothic"/>
        </w:rPr>
        <w:t>Constitution</w:t>
      </w:r>
    </w:p>
    <w:p w:rsidR="004134B9" w:rsidRDefault="004134B9" w:rsidP="00FE0F30">
      <w:pPr>
        <w:rPr>
          <w:rFonts w:ascii="Century Gothic" w:hAnsi="Century Gothic"/>
        </w:rPr>
      </w:pPr>
      <w:r>
        <w:rPr>
          <w:rFonts w:ascii="Century Gothic" w:hAnsi="Century Gothic"/>
        </w:rPr>
        <w:t>Preamble</w:t>
      </w:r>
    </w:p>
    <w:p w:rsidR="005F59ED" w:rsidRDefault="005F59ED" w:rsidP="00FE0F30">
      <w:pPr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Bill of Rights</w:t>
      </w:r>
    </w:p>
    <w:p w:rsidR="004134B9" w:rsidRDefault="004134B9" w:rsidP="00FE0F30">
      <w:pPr>
        <w:rPr>
          <w:rFonts w:ascii="Century Gothic" w:hAnsi="Century Gothic"/>
        </w:rPr>
      </w:pPr>
      <w:r>
        <w:rPr>
          <w:rFonts w:ascii="Century Gothic" w:hAnsi="Century Gothic"/>
        </w:rPr>
        <w:t>Supremacy Clause</w:t>
      </w:r>
    </w:p>
    <w:p w:rsidR="004134B9" w:rsidRDefault="004134B9" w:rsidP="00FE0F30">
      <w:pPr>
        <w:rPr>
          <w:rFonts w:ascii="Century Gothic" w:hAnsi="Century Gothic"/>
        </w:rPr>
      </w:pPr>
      <w:r>
        <w:rPr>
          <w:rFonts w:ascii="Century Gothic" w:hAnsi="Century Gothic"/>
        </w:rPr>
        <w:t>Concurrent Powers</w:t>
      </w:r>
    </w:p>
    <w:p w:rsidR="004134B9" w:rsidRDefault="004134B9" w:rsidP="00FE0F30">
      <w:pPr>
        <w:rPr>
          <w:rFonts w:ascii="Century Gothic" w:hAnsi="Century Gothic"/>
        </w:rPr>
      </w:pPr>
      <w:r>
        <w:rPr>
          <w:rFonts w:ascii="Century Gothic" w:hAnsi="Century Gothic"/>
        </w:rPr>
        <w:t>Reserved Powers</w:t>
      </w:r>
    </w:p>
    <w:p w:rsidR="004134B9" w:rsidRDefault="004134B9" w:rsidP="00FE0F30">
      <w:pPr>
        <w:rPr>
          <w:rFonts w:ascii="Century Gothic" w:hAnsi="Century Gothic"/>
        </w:rPr>
      </w:pPr>
      <w:r>
        <w:rPr>
          <w:rFonts w:ascii="Century Gothic" w:hAnsi="Century Gothic"/>
        </w:rPr>
        <w:t>Delegated Powers</w:t>
      </w:r>
    </w:p>
    <w:p w:rsidR="004134B9" w:rsidRDefault="004134B9" w:rsidP="00FE0F30">
      <w:pPr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Due Process</w:t>
      </w:r>
    </w:p>
    <w:p w:rsidR="00305CDF" w:rsidRDefault="00305CDF" w:rsidP="00FE0F30">
      <w:pPr>
        <w:rPr>
          <w:rFonts w:ascii="Century Gothic" w:hAnsi="Century Gothic"/>
        </w:rPr>
      </w:pPr>
      <w:r>
        <w:rPr>
          <w:rFonts w:ascii="Century Gothic" w:hAnsi="Century Gothic"/>
        </w:rPr>
        <w:t>Civil Rights</w:t>
      </w:r>
    </w:p>
    <w:p w:rsidR="00305CDF" w:rsidRDefault="00305CDF" w:rsidP="00FE0F30">
      <w:pPr>
        <w:rPr>
          <w:rFonts w:ascii="Century Gothic" w:hAnsi="Century Gothic"/>
        </w:rPr>
      </w:pPr>
      <w:r>
        <w:rPr>
          <w:rFonts w:ascii="Century Gothic" w:hAnsi="Century Gothic"/>
        </w:rPr>
        <w:t>Civil Liberties</w:t>
      </w:r>
    </w:p>
    <w:p w:rsidR="00840F67" w:rsidRPr="00FE0F30" w:rsidRDefault="00840F67" w:rsidP="00FE0F30">
      <w:pPr>
        <w:rPr>
          <w:rFonts w:ascii="Century Gothic" w:hAnsi="Century Gothic"/>
        </w:rPr>
        <w:sectPr w:rsidR="00840F67" w:rsidRPr="00FE0F30" w:rsidSect="00FE0F30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  <w:r>
        <w:rPr>
          <w:rFonts w:ascii="Century Gothic" w:hAnsi="Century Gothic"/>
        </w:rPr>
        <w:t>Precedent</w:t>
      </w:r>
    </w:p>
    <w:p w:rsidR="00FE0F30" w:rsidRDefault="00FE0F30" w:rsidP="00FE0F30">
      <w:pPr>
        <w:pStyle w:val="ListParagraph"/>
        <w:rPr>
          <w:rFonts w:ascii="Century Gothic" w:hAnsi="Century Gothic"/>
        </w:rPr>
      </w:pPr>
    </w:p>
    <w:p w:rsidR="00FE0F30" w:rsidRPr="00FE0F30" w:rsidRDefault="00FE0F30" w:rsidP="00FE0F30">
      <w:pPr>
        <w:rPr>
          <w:rFonts w:ascii="Century Gothic" w:hAnsi="Century Gothic"/>
          <w:u w:val="single"/>
        </w:rPr>
      </w:pPr>
      <w:r w:rsidRPr="00FE0F30">
        <w:rPr>
          <w:rFonts w:ascii="Century Gothic" w:hAnsi="Century Gothic"/>
          <w:u w:val="single"/>
        </w:rPr>
        <w:t>Questions:</w:t>
      </w:r>
    </w:p>
    <w:p w:rsidR="004134B9" w:rsidRDefault="004134B9" w:rsidP="00A74E46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What is the Bill of Rights?</w:t>
      </w:r>
      <w:r w:rsidR="0011255A">
        <w:rPr>
          <w:rFonts w:ascii="Century Gothic" w:hAnsi="Century Gothic"/>
        </w:rPr>
        <w:t xml:space="preserve"> </w:t>
      </w:r>
    </w:p>
    <w:p w:rsidR="004134B9" w:rsidRDefault="004134B9" w:rsidP="00A74E46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List</w:t>
      </w:r>
      <w:r w:rsidR="0011255A">
        <w:rPr>
          <w:rFonts w:ascii="Century Gothic" w:hAnsi="Century Gothic"/>
        </w:rPr>
        <w:t xml:space="preserve"> </w:t>
      </w:r>
      <w:r w:rsidR="0011255A" w:rsidRPr="0011255A">
        <w:rPr>
          <w:rFonts w:ascii="Century Gothic" w:hAnsi="Century Gothic"/>
          <w:u w:val="single"/>
        </w:rPr>
        <w:t>and explain</w:t>
      </w:r>
      <w:r>
        <w:rPr>
          <w:rFonts w:ascii="Century Gothic" w:hAnsi="Century Gothic"/>
        </w:rPr>
        <w:t xml:space="preserve"> the first ten amendments to the Constitution.</w:t>
      </w:r>
      <w:r w:rsidR="003235C6">
        <w:rPr>
          <w:rFonts w:ascii="Century Gothic" w:hAnsi="Century Gothic"/>
        </w:rPr>
        <w:t xml:space="preserve"> (you must be able to identify all ten)</w:t>
      </w:r>
    </w:p>
    <w:p w:rsidR="003235C6" w:rsidRDefault="003235C6" w:rsidP="00A74E46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What is the difference between: </w:t>
      </w:r>
      <w:r w:rsidRPr="00840F67">
        <w:rPr>
          <w:rFonts w:ascii="Century Gothic" w:hAnsi="Century Gothic"/>
          <w:b/>
        </w:rPr>
        <w:t>Civil Liberties</w:t>
      </w:r>
      <w:r>
        <w:rPr>
          <w:rFonts w:ascii="Century Gothic" w:hAnsi="Century Gothic"/>
        </w:rPr>
        <w:t xml:space="preserve"> and </w:t>
      </w:r>
      <w:r w:rsidRPr="00840F67">
        <w:rPr>
          <w:rFonts w:ascii="Century Gothic" w:hAnsi="Century Gothic"/>
          <w:b/>
        </w:rPr>
        <w:t>Civil Rights</w:t>
      </w:r>
      <w:r>
        <w:rPr>
          <w:rFonts w:ascii="Century Gothic" w:hAnsi="Century Gothic"/>
        </w:rPr>
        <w:t>?</w:t>
      </w:r>
    </w:p>
    <w:p w:rsidR="00305CDF" w:rsidRDefault="00305CDF" w:rsidP="00A74E46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What are the five basic freedoms associated with the First Amendment?</w:t>
      </w:r>
    </w:p>
    <w:p w:rsidR="00305CDF" w:rsidRDefault="00305CDF" w:rsidP="00A74E46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What are the three specific elements of the Fifth Amendment?</w:t>
      </w:r>
    </w:p>
    <w:p w:rsidR="0011255A" w:rsidRDefault="00840F67" w:rsidP="00A74E46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What does the Supremacy Clause say? </w:t>
      </w:r>
      <w:r w:rsidR="0011255A">
        <w:rPr>
          <w:rFonts w:ascii="Century Gothic" w:hAnsi="Century Gothic"/>
        </w:rPr>
        <w:t>Why is the Supremacy Clause important?</w:t>
      </w:r>
    </w:p>
    <w:p w:rsidR="003235C6" w:rsidRPr="003235C6" w:rsidRDefault="003235C6" w:rsidP="003235C6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Define federalism. How does it work? </w:t>
      </w:r>
    </w:p>
    <w:p w:rsidR="0011255A" w:rsidRDefault="0011255A" w:rsidP="00A74E46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Give at least two examples of:</w:t>
      </w:r>
    </w:p>
    <w:p w:rsidR="0011255A" w:rsidRDefault="0011255A" w:rsidP="0011255A">
      <w:pPr>
        <w:pStyle w:val="ListParagraph"/>
        <w:numPr>
          <w:ilvl w:val="1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Reserved powers</w:t>
      </w:r>
    </w:p>
    <w:p w:rsidR="0011255A" w:rsidRDefault="0011255A" w:rsidP="0011255A">
      <w:pPr>
        <w:pStyle w:val="ListParagraph"/>
        <w:numPr>
          <w:ilvl w:val="1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Delegated powers</w:t>
      </w:r>
    </w:p>
    <w:p w:rsidR="005F59ED" w:rsidRDefault="0011255A" w:rsidP="00305CDF">
      <w:pPr>
        <w:pStyle w:val="ListParagraph"/>
        <w:numPr>
          <w:ilvl w:val="1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Concurrent powers</w:t>
      </w:r>
    </w:p>
    <w:p w:rsidR="00840F67" w:rsidRDefault="00840F67" w:rsidP="00840F67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Using Hurricane Katrina as a case study, identify some problems that exist because of federalism. (Think about the failures at each level of government: federal, state, and local). How can these problems be solved?</w:t>
      </w:r>
    </w:p>
    <w:p w:rsidR="00840F67" w:rsidRPr="00840F67" w:rsidRDefault="00840F67" w:rsidP="00840F67">
      <w:pPr>
        <w:pStyle w:val="ListParagraph"/>
        <w:rPr>
          <w:rFonts w:ascii="Century Gothic" w:hAnsi="Century Gothic"/>
        </w:rPr>
      </w:pPr>
    </w:p>
    <w:p w:rsidR="003235C6" w:rsidRDefault="003235C6" w:rsidP="003235C6">
      <w:pPr>
        <w:rPr>
          <w:rFonts w:ascii="Century Gothic" w:hAnsi="Century Gothic"/>
        </w:rPr>
      </w:pPr>
    </w:p>
    <w:p w:rsidR="003235C6" w:rsidRDefault="003235C6" w:rsidP="003235C6">
      <w:pPr>
        <w:rPr>
          <w:rFonts w:ascii="Century Gothic" w:hAnsi="Century Gothic"/>
        </w:rPr>
      </w:pPr>
    </w:p>
    <w:p w:rsidR="003235C6" w:rsidRDefault="003235C6" w:rsidP="003235C6">
      <w:pPr>
        <w:rPr>
          <w:rFonts w:ascii="Century Gothic" w:hAnsi="Century Gothic"/>
        </w:rPr>
      </w:pPr>
    </w:p>
    <w:p w:rsidR="003235C6" w:rsidRPr="003235C6" w:rsidRDefault="003235C6" w:rsidP="003235C6">
      <w:pPr>
        <w:rPr>
          <w:rFonts w:ascii="Century Gothic" w:hAnsi="Century Gothic"/>
        </w:rPr>
      </w:pPr>
    </w:p>
    <w:p w:rsidR="00AF2C43" w:rsidRDefault="00CE2A98" w:rsidP="00AF2C43">
      <w:pPr>
        <w:pStyle w:val="ListParagraph"/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252B88" wp14:editId="0103E351">
                <wp:simplePos x="0" y="0"/>
                <wp:positionH relativeFrom="column">
                  <wp:posOffset>3228975</wp:posOffset>
                </wp:positionH>
                <wp:positionV relativeFrom="paragraph">
                  <wp:posOffset>55245</wp:posOffset>
                </wp:positionV>
                <wp:extent cx="3752850" cy="5524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2850" cy="5524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54.25pt;margin-top:4.35pt;width:295.5pt;height:43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" filled="f" strokecolor="#243f60 [1604]" strokeweight="2pt"/>
            </w:pict>
          </mc:Fallback>
        </mc:AlternateContent>
      </w:r>
    </w:p>
    <w:p w:rsidR="00AF2C43" w:rsidRPr="00CE2A98" w:rsidRDefault="00AF2C43" w:rsidP="00CE2A98">
      <w:pPr>
        <w:pStyle w:val="ListParagraph"/>
        <w:jc w:val="right"/>
        <w:rPr>
          <w:rFonts w:ascii="Century Gothic" w:hAnsi="Century Gothic"/>
          <w:sz w:val="36"/>
        </w:rPr>
      </w:pPr>
      <w:r w:rsidRPr="00CE2A98">
        <w:rPr>
          <w:rFonts w:ascii="Century Gothic" w:hAnsi="Century Gothic"/>
          <w:sz w:val="36"/>
        </w:rPr>
        <w:t>EXAM DATE: ___________________</w:t>
      </w:r>
    </w:p>
    <w:sectPr w:rsidR="00AF2C43" w:rsidRPr="00CE2A98" w:rsidSect="00A74E46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C8B" w:rsidRDefault="000D2C8B" w:rsidP="00346410">
      <w:pPr>
        <w:spacing w:after="0" w:line="240" w:lineRule="auto"/>
      </w:pPr>
      <w:r>
        <w:separator/>
      </w:r>
    </w:p>
  </w:endnote>
  <w:endnote w:type="continuationSeparator" w:id="0">
    <w:p w:rsidR="000D2C8B" w:rsidRDefault="000D2C8B" w:rsidP="00346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C8B" w:rsidRDefault="000D2C8B" w:rsidP="00346410">
      <w:pPr>
        <w:spacing w:after="0" w:line="240" w:lineRule="auto"/>
      </w:pPr>
      <w:r>
        <w:separator/>
      </w:r>
    </w:p>
  </w:footnote>
  <w:footnote w:type="continuationSeparator" w:id="0">
    <w:p w:rsidR="000D2C8B" w:rsidRDefault="000D2C8B" w:rsidP="003464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66083"/>
    <w:multiLevelType w:val="hybridMultilevel"/>
    <w:tmpl w:val="1AA477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E46"/>
    <w:rsid w:val="00035D16"/>
    <w:rsid w:val="000D2C8B"/>
    <w:rsid w:val="0011255A"/>
    <w:rsid w:val="0024150D"/>
    <w:rsid w:val="002F4208"/>
    <w:rsid w:val="00305CDF"/>
    <w:rsid w:val="003235C6"/>
    <w:rsid w:val="00346410"/>
    <w:rsid w:val="003E4581"/>
    <w:rsid w:val="004134B9"/>
    <w:rsid w:val="0042400E"/>
    <w:rsid w:val="004D71FF"/>
    <w:rsid w:val="004F5DFE"/>
    <w:rsid w:val="005F59ED"/>
    <w:rsid w:val="006B4D23"/>
    <w:rsid w:val="00724D82"/>
    <w:rsid w:val="00840F67"/>
    <w:rsid w:val="00907943"/>
    <w:rsid w:val="00940B1D"/>
    <w:rsid w:val="00A17D33"/>
    <w:rsid w:val="00A74E46"/>
    <w:rsid w:val="00AF2C43"/>
    <w:rsid w:val="00B10517"/>
    <w:rsid w:val="00B86184"/>
    <w:rsid w:val="00C50124"/>
    <w:rsid w:val="00CB5804"/>
    <w:rsid w:val="00CE2A98"/>
    <w:rsid w:val="00D618DE"/>
    <w:rsid w:val="00F27CF9"/>
    <w:rsid w:val="00F64275"/>
    <w:rsid w:val="00FE0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64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6410"/>
  </w:style>
  <w:style w:type="paragraph" w:styleId="Footer">
    <w:name w:val="footer"/>
    <w:basedOn w:val="Normal"/>
    <w:link w:val="FooterChar"/>
    <w:uiPriority w:val="99"/>
    <w:unhideWhenUsed/>
    <w:rsid w:val="003464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6410"/>
  </w:style>
  <w:style w:type="paragraph" w:styleId="BalloonText">
    <w:name w:val="Balloon Text"/>
    <w:basedOn w:val="Normal"/>
    <w:link w:val="BalloonTextChar"/>
    <w:uiPriority w:val="99"/>
    <w:semiHidden/>
    <w:unhideWhenUsed/>
    <w:rsid w:val="00346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41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74E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64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6410"/>
  </w:style>
  <w:style w:type="paragraph" w:styleId="Footer">
    <w:name w:val="footer"/>
    <w:basedOn w:val="Normal"/>
    <w:link w:val="FooterChar"/>
    <w:uiPriority w:val="99"/>
    <w:unhideWhenUsed/>
    <w:rsid w:val="003464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6410"/>
  </w:style>
  <w:style w:type="paragraph" w:styleId="BalloonText">
    <w:name w:val="Balloon Text"/>
    <w:basedOn w:val="Normal"/>
    <w:link w:val="BalloonTextChar"/>
    <w:uiPriority w:val="99"/>
    <w:semiHidden/>
    <w:unhideWhenUsed/>
    <w:rsid w:val="00346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41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74E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Government\Government%20Template-Half%20Inch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Barnes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Government Template-Half Inch</Template>
  <TotalTime>0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Government</vt:lpstr>
    </vt:vector>
  </TitlesOfParts>
  <Company>Toshiba</Company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Government</dc:title>
  <dc:creator>User</dc:creator>
  <cp:lastModifiedBy>User</cp:lastModifiedBy>
  <cp:revision>2</cp:revision>
  <dcterms:created xsi:type="dcterms:W3CDTF">2017-03-06T14:43:00Z</dcterms:created>
  <dcterms:modified xsi:type="dcterms:W3CDTF">2017-03-06T14:43:00Z</dcterms:modified>
</cp:coreProperties>
</file>