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346410" w:rsidP="006B4D23">
      <w:pPr>
        <w:spacing w:after="0"/>
        <w:ind w:left="4320" w:firstLine="72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346410">
        <w:rPr>
          <w:rFonts w:ascii="Book Antiqua" w:hAnsi="Book Antiqua"/>
          <w:sz w:val="32"/>
        </w:rPr>
        <w:t>U.S. Government</w:t>
      </w:r>
      <w:r>
        <w:rPr>
          <w:rFonts w:ascii="Book Antiqua" w:hAnsi="Book Antiqua"/>
          <w:sz w:val="28"/>
        </w:rPr>
        <w:tab/>
      </w:r>
      <w:r w:rsidRPr="00346410">
        <w:rPr>
          <w:rFonts w:ascii="Book Antiqua" w:hAnsi="Book Antiqua"/>
          <w:sz w:val="24"/>
        </w:rPr>
        <w:t>Name:</w:t>
      </w:r>
    </w:p>
    <w:p w:rsidR="00346410" w:rsidRPr="00346410" w:rsidRDefault="00346410" w:rsidP="00346410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7A3C1E" w:rsidRDefault="00346410" w:rsidP="00644F1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6F7F" wp14:editId="39EA047F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6B4D23">
        <w:rPr>
          <w:rFonts w:ascii="Century Gothic" w:hAnsi="Century Gothic"/>
        </w:rPr>
        <w:t xml:space="preserve"> </w:t>
      </w:r>
      <w:r w:rsidR="007A3C1E">
        <w:rPr>
          <w:rFonts w:ascii="Century Gothic" w:hAnsi="Century Gothic"/>
        </w:rPr>
        <w:t xml:space="preserve">  </w:t>
      </w:r>
      <w:r w:rsidR="00CF4F79">
        <w:rPr>
          <w:rFonts w:ascii="Century Gothic" w:hAnsi="Century Gothic"/>
        </w:rPr>
        <w:t xml:space="preserve"> Questions—</w:t>
      </w:r>
      <w:r w:rsidR="007A3C1E">
        <w:rPr>
          <w:rFonts w:ascii="Century Gothic" w:hAnsi="Century Gothic"/>
        </w:rPr>
        <w:t>From Ideas to Independence: The American Revolution</w:t>
      </w:r>
      <w:r w:rsidR="00CF4F79">
        <w:rPr>
          <w:rFonts w:ascii="Century Gothic" w:hAnsi="Century Gothic"/>
        </w:rPr>
        <w:t xml:space="preserve"> </w:t>
      </w:r>
    </w:p>
    <w:p w:rsidR="00CF4F79" w:rsidRDefault="00CF4F79" w:rsidP="00CF4F7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F4F79" w:rsidRPr="00751A2B" w:rsidRDefault="00CF4F79" w:rsidP="00CF4F79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  <w:r w:rsidRPr="00751A2B">
        <w:rPr>
          <w:rFonts w:ascii="Century Gothic" w:eastAsia="Times New Roman" w:hAnsi="Century Gothic" w:cs="Times New Roman"/>
          <w:szCs w:val="20"/>
        </w:rPr>
        <w:t>As you read, answer the following questions as completely as possible.</w:t>
      </w:r>
    </w:p>
    <w:p w:rsidR="00CF4F79" w:rsidRPr="00751A2B" w:rsidRDefault="00CF4F79" w:rsidP="00CF4F79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CF4F79" w:rsidRPr="00751A2B" w:rsidRDefault="007858FE" w:rsidP="00CF4F79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  <w:r>
        <w:rPr>
          <w:rFonts w:ascii="Century Gothic" w:eastAsia="Times New Roman" w:hAnsi="Century Gothic" w:cs="Times New Roman"/>
          <w:szCs w:val="20"/>
        </w:rPr>
        <w:t>How did royal</w:t>
      </w:r>
      <w:r w:rsidR="009D1B99" w:rsidRPr="00751A2B">
        <w:rPr>
          <w:rFonts w:ascii="Century Gothic" w:eastAsia="Times New Roman" w:hAnsi="Century Gothic" w:cs="Times New Roman"/>
          <w:szCs w:val="20"/>
        </w:rPr>
        <w:t xml:space="preserve"> </w:t>
      </w:r>
      <w:r w:rsidR="009D1B99" w:rsidRPr="00751A2B">
        <w:rPr>
          <w:rFonts w:ascii="Century Gothic" w:eastAsia="Times New Roman" w:hAnsi="Century Gothic" w:cs="Times New Roman"/>
          <w:b/>
          <w:szCs w:val="20"/>
        </w:rPr>
        <w:t>c</w:t>
      </w:r>
      <w:r>
        <w:rPr>
          <w:rFonts w:ascii="Century Gothic" w:eastAsia="Times New Roman" w:hAnsi="Century Gothic" w:cs="Times New Roman"/>
          <w:b/>
          <w:szCs w:val="20"/>
        </w:rPr>
        <w:t xml:space="preserve">harters </w:t>
      </w:r>
      <w:r w:rsidRPr="007858FE">
        <w:rPr>
          <w:rFonts w:ascii="Century Gothic" w:eastAsia="Times New Roman" w:hAnsi="Century Gothic" w:cs="Times New Roman"/>
          <w:szCs w:val="20"/>
        </w:rPr>
        <w:t>work</w:t>
      </w:r>
      <w:r>
        <w:rPr>
          <w:rFonts w:ascii="Century Gothic" w:eastAsia="Times New Roman" w:hAnsi="Century Gothic" w:cs="Times New Roman"/>
          <w:szCs w:val="20"/>
        </w:rPr>
        <w:t>?</w:t>
      </w:r>
      <w:bookmarkStart w:id="0" w:name="_GoBack"/>
      <w:bookmarkEnd w:id="0"/>
    </w:p>
    <w:p w:rsidR="007836BF" w:rsidRPr="00751A2B" w:rsidRDefault="007836BF" w:rsidP="007836BF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7836BF" w:rsidRPr="00751A2B" w:rsidRDefault="007836BF" w:rsidP="00751A2B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7836BF" w:rsidRPr="00751A2B" w:rsidRDefault="007836BF" w:rsidP="007836BF">
      <w:pPr>
        <w:pStyle w:val="ListParagraph"/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7836BF" w:rsidRPr="00751A2B" w:rsidRDefault="007836BF" w:rsidP="00CF4F79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  <w:r w:rsidRPr="00751A2B">
        <w:rPr>
          <w:rFonts w:ascii="Century Gothic" w:eastAsia="Times New Roman" w:hAnsi="Century Gothic" w:cs="Times New Roman"/>
          <w:szCs w:val="20"/>
        </w:rPr>
        <w:t>Explain what happened on each of the following dates: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8478"/>
      </w:tblGrid>
      <w:tr w:rsidR="007836BF" w:rsidRPr="00751A2B" w:rsidTr="007836BF">
        <w:tc>
          <w:tcPr>
            <w:tcW w:w="181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jc w:val="center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  <w:r w:rsidRPr="00751A2B">
              <w:rPr>
                <w:rFonts w:ascii="Century Gothic" w:eastAsia="Times New Roman" w:hAnsi="Century Gothic" w:cs="Times New Roman"/>
                <w:szCs w:val="20"/>
              </w:rPr>
              <w:t>1760s</w:t>
            </w:r>
          </w:p>
        </w:tc>
        <w:tc>
          <w:tcPr>
            <w:tcW w:w="847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7836BF" w:rsidRPr="00751A2B" w:rsidTr="007836BF">
        <w:tc>
          <w:tcPr>
            <w:tcW w:w="181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jc w:val="center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  <w:r w:rsidRPr="00751A2B">
              <w:rPr>
                <w:rFonts w:ascii="Century Gothic" w:eastAsia="Times New Roman" w:hAnsi="Century Gothic" w:cs="Times New Roman"/>
                <w:szCs w:val="20"/>
              </w:rPr>
              <w:t>1763</w:t>
            </w:r>
          </w:p>
        </w:tc>
        <w:tc>
          <w:tcPr>
            <w:tcW w:w="847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7836BF" w:rsidRPr="00751A2B" w:rsidTr="007836BF">
        <w:tc>
          <w:tcPr>
            <w:tcW w:w="181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jc w:val="center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  <w:r w:rsidRPr="00751A2B">
              <w:rPr>
                <w:rFonts w:ascii="Century Gothic" w:eastAsia="Times New Roman" w:hAnsi="Century Gothic" w:cs="Times New Roman"/>
                <w:szCs w:val="20"/>
              </w:rPr>
              <w:t>1765</w:t>
            </w:r>
          </w:p>
        </w:tc>
        <w:tc>
          <w:tcPr>
            <w:tcW w:w="847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7836BF" w:rsidRPr="00751A2B" w:rsidTr="007836BF">
        <w:tc>
          <w:tcPr>
            <w:tcW w:w="181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jc w:val="center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  <w:r w:rsidRPr="00751A2B">
              <w:rPr>
                <w:rFonts w:ascii="Century Gothic" w:eastAsia="Times New Roman" w:hAnsi="Century Gothic" w:cs="Times New Roman"/>
                <w:szCs w:val="20"/>
              </w:rPr>
              <w:t>March 5, 1770</w:t>
            </w:r>
          </w:p>
        </w:tc>
        <w:tc>
          <w:tcPr>
            <w:tcW w:w="847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7836BF" w:rsidRPr="00751A2B" w:rsidTr="007836BF">
        <w:tc>
          <w:tcPr>
            <w:tcW w:w="181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jc w:val="center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  <w:r w:rsidRPr="00751A2B">
              <w:rPr>
                <w:rFonts w:ascii="Century Gothic" w:eastAsia="Times New Roman" w:hAnsi="Century Gothic" w:cs="Times New Roman"/>
                <w:szCs w:val="20"/>
              </w:rPr>
              <w:t>1773</w:t>
            </w:r>
          </w:p>
        </w:tc>
        <w:tc>
          <w:tcPr>
            <w:tcW w:w="847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7836BF" w:rsidRPr="00751A2B" w:rsidTr="007836BF">
        <w:tc>
          <w:tcPr>
            <w:tcW w:w="181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jc w:val="center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  <w:r w:rsidRPr="00751A2B">
              <w:rPr>
                <w:rFonts w:ascii="Century Gothic" w:eastAsia="Times New Roman" w:hAnsi="Century Gothic" w:cs="Times New Roman"/>
                <w:szCs w:val="20"/>
              </w:rPr>
              <w:t>1774</w:t>
            </w:r>
          </w:p>
        </w:tc>
        <w:tc>
          <w:tcPr>
            <w:tcW w:w="847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7836BF" w:rsidRPr="00751A2B" w:rsidTr="007836BF">
        <w:tc>
          <w:tcPr>
            <w:tcW w:w="181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jc w:val="center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  <w:r w:rsidRPr="00751A2B">
              <w:rPr>
                <w:rFonts w:ascii="Century Gothic" w:eastAsia="Times New Roman" w:hAnsi="Century Gothic" w:cs="Times New Roman"/>
                <w:szCs w:val="20"/>
              </w:rPr>
              <w:t>April 19, 1775</w:t>
            </w:r>
          </w:p>
        </w:tc>
        <w:tc>
          <w:tcPr>
            <w:tcW w:w="847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7836BF" w:rsidRPr="00751A2B" w:rsidTr="007836BF">
        <w:tc>
          <w:tcPr>
            <w:tcW w:w="181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jc w:val="center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  <w:r w:rsidRPr="00751A2B">
              <w:rPr>
                <w:rFonts w:ascii="Century Gothic" w:eastAsia="Times New Roman" w:hAnsi="Century Gothic" w:cs="Times New Roman"/>
                <w:szCs w:val="20"/>
              </w:rPr>
              <w:t>June 1776</w:t>
            </w:r>
          </w:p>
        </w:tc>
        <w:tc>
          <w:tcPr>
            <w:tcW w:w="847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7836BF" w:rsidRPr="00751A2B" w:rsidTr="007836BF">
        <w:tc>
          <w:tcPr>
            <w:tcW w:w="181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jc w:val="center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  <w:r w:rsidRPr="00751A2B">
              <w:rPr>
                <w:rFonts w:ascii="Century Gothic" w:eastAsia="Times New Roman" w:hAnsi="Century Gothic" w:cs="Times New Roman"/>
                <w:szCs w:val="20"/>
              </w:rPr>
              <w:t>July 4, 1776</w:t>
            </w:r>
          </w:p>
        </w:tc>
        <w:tc>
          <w:tcPr>
            <w:tcW w:w="8478" w:type="dxa"/>
          </w:tcPr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  <w:p w:rsidR="007836BF" w:rsidRPr="00751A2B" w:rsidRDefault="007836BF" w:rsidP="007836BF">
            <w:pPr>
              <w:pStyle w:val="ListParagraph"/>
              <w:spacing w:line="315" w:lineRule="atLeast"/>
              <w:ind w:left="0"/>
              <w:textAlignment w:val="baseline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</w:tbl>
    <w:p w:rsidR="007836BF" w:rsidRPr="00751A2B" w:rsidRDefault="007836BF" w:rsidP="007836BF">
      <w:pPr>
        <w:pStyle w:val="ListParagraph"/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7836BF" w:rsidRPr="00751A2B" w:rsidRDefault="007836BF" w:rsidP="00155880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7836BF" w:rsidRPr="00751A2B" w:rsidRDefault="007836BF" w:rsidP="007836BF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  <w:r w:rsidRPr="00751A2B">
        <w:rPr>
          <w:rFonts w:ascii="Century Gothic" w:eastAsia="Times New Roman" w:hAnsi="Century Gothic" w:cs="Times New Roman"/>
          <w:szCs w:val="20"/>
        </w:rPr>
        <w:t>What two key ideas did Thomas Jefferson’s Declaration of Independence focus on?</w:t>
      </w:r>
    </w:p>
    <w:p w:rsidR="007836BF" w:rsidRPr="00751A2B" w:rsidRDefault="007836BF" w:rsidP="00155880">
      <w:pPr>
        <w:spacing w:after="0" w:line="315" w:lineRule="atLeast"/>
        <w:ind w:left="360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155880" w:rsidRPr="00751A2B" w:rsidRDefault="00155880" w:rsidP="00155880">
      <w:pPr>
        <w:pStyle w:val="ListParagraph"/>
        <w:numPr>
          <w:ilvl w:val="0"/>
          <w:numId w:val="3"/>
        </w:num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155880" w:rsidRPr="00751A2B" w:rsidRDefault="00155880" w:rsidP="00155880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155880" w:rsidRPr="00751A2B" w:rsidRDefault="00155880" w:rsidP="00155880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155880" w:rsidRPr="00751A2B" w:rsidRDefault="00155880" w:rsidP="007836BF">
      <w:pPr>
        <w:pStyle w:val="ListParagraph"/>
        <w:numPr>
          <w:ilvl w:val="0"/>
          <w:numId w:val="3"/>
        </w:num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155880" w:rsidRPr="00751A2B" w:rsidRDefault="00155880" w:rsidP="00155880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155880" w:rsidRPr="00751A2B" w:rsidRDefault="00155880" w:rsidP="00155880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7836BF" w:rsidRPr="00751A2B" w:rsidRDefault="007836BF" w:rsidP="00CF4F79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  <w:r w:rsidRPr="00751A2B">
        <w:rPr>
          <w:rFonts w:ascii="Century Gothic" w:eastAsia="Times New Roman" w:hAnsi="Century Gothic" w:cs="Times New Roman"/>
          <w:szCs w:val="20"/>
        </w:rPr>
        <w:t>According to Thomas Jefferson, what are “unalienable rights”? From whom did he get this idea?</w:t>
      </w:r>
    </w:p>
    <w:p w:rsidR="007836BF" w:rsidRPr="00751A2B" w:rsidRDefault="007836BF" w:rsidP="007836BF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7836BF" w:rsidRPr="00751A2B" w:rsidRDefault="007836BF" w:rsidP="007836BF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</w:p>
    <w:p w:rsidR="007836BF" w:rsidRPr="00751A2B" w:rsidRDefault="007836BF" w:rsidP="00CF4F79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ascii="Century Gothic" w:eastAsia="Times New Roman" w:hAnsi="Century Gothic" w:cs="Times New Roman"/>
          <w:szCs w:val="20"/>
        </w:rPr>
      </w:pPr>
      <w:r w:rsidRPr="00751A2B">
        <w:rPr>
          <w:rFonts w:ascii="Century Gothic" w:eastAsia="Times New Roman" w:hAnsi="Century Gothic" w:cs="Times New Roman"/>
          <w:szCs w:val="20"/>
        </w:rPr>
        <w:t>On which date was the Declaration of Independence signed?</w:t>
      </w:r>
    </w:p>
    <w:sectPr w:rsidR="007836BF" w:rsidRPr="00751A2B" w:rsidSect="006B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FC" w:rsidRDefault="004D2BFC" w:rsidP="00346410">
      <w:pPr>
        <w:spacing w:after="0" w:line="240" w:lineRule="auto"/>
      </w:pPr>
      <w:r>
        <w:separator/>
      </w:r>
    </w:p>
  </w:endnote>
  <w:endnote w:type="continuationSeparator" w:id="0">
    <w:p w:rsidR="004D2BFC" w:rsidRDefault="004D2BFC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FC" w:rsidRDefault="004D2BFC" w:rsidP="00346410">
      <w:pPr>
        <w:spacing w:after="0" w:line="240" w:lineRule="auto"/>
      </w:pPr>
      <w:r>
        <w:separator/>
      </w:r>
    </w:p>
  </w:footnote>
  <w:footnote w:type="continuationSeparator" w:id="0">
    <w:p w:rsidR="004D2BFC" w:rsidRDefault="004D2BFC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1FC"/>
    <w:multiLevelType w:val="hybridMultilevel"/>
    <w:tmpl w:val="47423D50"/>
    <w:lvl w:ilvl="0" w:tplc="DE7242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1C0DF2"/>
    <w:multiLevelType w:val="hybridMultilevel"/>
    <w:tmpl w:val="7290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53D3"/>
    <w:multiLevelType w:val="hybridMultilevel"/>
    <w:tmpl w:val="EAB24EE6"/>
    <w:lvl w:ilvl="0" w:tplc="ECE4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1E"/>
    <w:rsid w:val="00155880"/>
    <w:rsid w:val="00284E22"/>
    <w:rsid w:val="00346410"/>
    <w:rsid w:val="0042400E"/>
    <w:rsid w:val="004D2BFC"/>
    <w:rsid w:val="00644F11"/>
    <w:rsid w:val="00653F59"/>
    <w:rsid w:val="006B4D23"/>
    <w:rsid w:val="00751A2B"/>
    <w:rsid w:val="007836BF"/>
    <w:rsid w:val="007858FE"/>
    <w:rsid w:val="007A3C1E"/>
    <w:rsid w:val="00907943"/>
    <w:rsid w:val="009D1B99"/>
    <w:rsid w:val="00C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3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3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3C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3C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A3C1E"/>
  </w:style>
  <w:style w:type="paragraph" w:styleId="NormalWeb">
    <w:name w:val="Normal (Web)"/>
    <w:basedOn w:val="Normal"/>
    <w:uiPriority w:val="99"/>
    <w:semiHidden/>
    <w:unhideWhenUsed/>
    <w:rsid w:val="007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ideas">
    <w:name w:val="mainideas"/>
    <w:basedOn w:val="DefaultParagraphFont"/>
    <w:rsid w:val="007A3C1E"/>
  </w:style>
  <w:style w:type="character" w:styleId="Emphasis">
    <w:name w:val="Emphasis"/>
    <w:basedOn w:val="DefaultParagraphFont"/>
    <w:uiPriority w:val="20"/>
    <w:qFormat/>
    <w:rsid w:val="007A3C1E"/>
    <w:rPr>
      <w:i/>
      <w:iCs/>
    </w:rPr>
  </w:style>
  <w:style w:type="character" w:customStyle="1" w:styleId="glossary">
    <w:name w:val="glossary"/>
    <w:basedOn w:val="DefaultParagraphFont"/>
    <w:rsid w:val="007A3C1E"/>
  </w:style>
  <w:style w:type="paragraph" w:styleId="ListParagraph">
    <w:name w:val="List Paragraph"/>
    <w:basedOn w:val="Normal"/>
    <w:uiPriority w:val="34"/>
    <w:qFormat/>
    <w:rsid w:val="00CF4F79"/>
    <w:pPr>
      <w:ind w:left="720"/>
      <w:contextualSpacing/>
    </w:pPr>
  </w:style>
  <w:style w:type="table" w:styleId="TableGrid">
    <w:name w:val="Table Grid"/>
    <w:basedOn w:val="TableNormal"/>
    <w:uiPriority w:val="59"/>
    <w:rsid w:val="0078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3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3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3C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3C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A3C1E"/>
  </w:style>
  <w:style w:type="paragraph" w:styleId="NormalWeb">
    <w:name w:val="Normal (Web)"/>
    <w:basedOn w:val="Normal"/>
    <w:uiPriority w:val="99"/>
    <w:semiHidden/>
    <w:unhideWhenUsed/>
    <w:rsid w:val="007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ideas">
    <w:name w:val="mainideas"/>
    <w:basedOn w:val="DefaultParagraphFont"/>
    <w:rsid w:val="007A3C1E"/>
  </w:style>
  <w:style w:type="character" w:styleId="Emphasis">
    <w:name w:val="Emphasis"/>
    <w:basedOn w:val="DefaultParagraphFont"/>
    <w:uiPriority w:val="20"/>
    <w:qFormat/>
    <w:rsid w:val="007A3C1E"/>
    <w:rPr>
      <w:i/>
      <w:iCs/>
    </w:rPr>
  </w:style>
  <w:style w:type="character" w:customStyle="1" w:styleId="glossary">
    <w:name w:val="glossary"/>
    <w:basedOn w:val="DefaultParagraphFont"/>
    <w:rsid w:val="007A3C1E"/>
  </w:style>
  <w:style w:type="paragraph" w:styleId="ListParagraph">
    <w:name w:val="List Paragraph"/>
    <w:basedOn w:val="Normal"/>
    <w:uiPriority w:val="34"/>
    <w:qFormat/>
    <w:rsid w:val="00CF4F79"/>
    <w:pPr>
      <w:ind w:left="720"/>
      <w:contextualSpacing/>
    </w:pPr>
  </w:style>
  <w:style w:type="table" w:styleId="TableGrid">
    <w:name w:val="Table Grid"/>
    <w:basedOn w:val="TableNormal"/>
    <w:uiPriority w:val="59"/>
    <w:rsid w:val="0078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4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4</cp:revision>
  <cp:lastPrinted>2017-01-26T13:54:00Z</cp:lastPrinted>
  <dcterms:created xsi:type="dcterms:W3CDTF">2015-09-01T14:45:00Z</dcterms:created>
  <dcterms:modified xsi:type="dcterms:W3CDTF">2017-01-26T14:08:00Z</dcterms:modified>
</cp:coreProperties>
</file>